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B4A4" w14:textId="77777777" w:rsidR="00C041D8" w:rsidRDefault="00C041D8" w:rsidP="007C57A6">
      <w:pPr>
        <w:tabs>
          <w:tab w:val="left" w:pos="3402"/>
        </w:tabs>
        <w:outlineLvl w:val="0"/>
        <w:rPr>
          <w:rFonts w:ascii="Calibri" w:hAnsi="Calibri"/>
          <w:sz w:val="44"/>
          <w:szCs w:val="44"/>
        </w:rPr>
      </w:pPr>
    </w:p>
    <w:p w14:paraId="7E64BB16" w14:textId="77777777" w:rsidR="00C041D8" w:rsidRDefault="00C041D8" w:rsidP="007C57A6">
      <w:pPr>
        <w:tabs>
          <w:tab w:val="left" w:pos="3402"/>
        </w:tabs>
        <w:outlineLvl w:val="0"/>
        <w:rPr>
          <w:rFonts w:ascii="Calibri" w:hAnsi="Calibri"/>
          <w:sz w:val="44"/>
          <w:szCs w:val="44"/>
        </w:rPr>
      </w:pPr>
    </w:p>
    <w:p w14:paraId="2C66213F" w14:textId="77777777" w:rsidR="00FC5D2E" w:rsidRDefault="00FC5D2E" w:rsidP="00284D1C">
      <w:pPr>
        <w:tabs>
          <w:tab w:val="left" w:pos="3402"/>
        </w:tabs>
        <w:outlineLvl w:val="0"/>
        <w:rPr>
          <w:rFonts w:ascii="Calibri" w:hAnsi="Calibri"/>
          <w:b/>
          <w:sz w:val="32"/>
          <w:szCs w:val="32"/>
        </w:rPr>
      </w:pPr>
    </w:p>
    <w:p w14:paraId="796A2E14" w14:textId="46CF35B3" w:rsidR="00C041D8" w:rsidRPr="00BC5D27" w:rsidRDefault="00BC5D27" w:rsidP="00284D1C">
      <w:pPr>
        <w:tabs>
          <w:tab w:val="left" w:pos="3402"/>
        </w:tabs>
        <w:outlineLvl w:val="0"/>
        <w:rPr>
          <w:rFonts w:ascii="Calibri" w:hAnsi="Calibri"/>
          <w:b/>
          <w:sz w:val="32"/>
          <w:szCs w:val="32"/>
        </w:rPr>
      </w:pPr>
      <w:r w:rsidRPr="00BC5D27">
        <w:rPr>
          <w:rFonts w:ascii="Calibri" w:hAnsi="Calibri"/>
          <w:b/>
          <w:sz w:val="32"/>
          <w:szCs w:val="32"/>
        </w:rPr>
        <w:t xml:space="preserve">Välkommen till </w:t>
      </w:r>
      <w:r w:rsidR="00297E05">
        <w:rPr>
          <w:rFonts w:ascii="Calibri" w:hAnsi="Calibri"/>
          <w:b/>
          <w:sz w:val="32"/>
          <w:szCs w:val="32"/>
        </w:rPr>
        <w:t>vårt</w:t>
      </w:r>
      <w:r w:rsidR="00621EAF">
        <w:rPr>
          <w:rFonts w:ascii="Calibri" w:hAnsi="Calibri"/>
          <w:b/>
          <w:sz w:val="32"/>
          <w:szCs w:val="32"/>
        </w:rPr>
        <w:t xml:space="preserve"> Field Trial</w:t>
      </w:r>
      <w:r w:rsidRPr="00BC5D27">
        <w:rPr>
          <w:rFonts w:ascii="Calibri" w:hAnsi="Calibri"/>
          <w:b/>
          <w:sz w:val="32"/>
          <w:szCs w:val="32"/>
        </w:rPr>
        <w:t xml:space="preserve"> </w:t>
      </w:r>
      <w:r w:rsidR="00621EAF" w:rsidRPr="00621EAF">
        <w:rPr>
          <w:rFonts w:ascii="Calibri" w:hAnsi="Calibri"/>
          <w:sz w:val="32"/>
          <w:szCs w:val="32"/>
        </w:rPr>
        <w:t>(A-prov</w:t>
      </w:r>
      <w:r w:rsidR="00C66FFE">
        <w:rPr>
          <w:rFonts w:ascii="Calibri" w:hAnsi="Calibri"/>
          <w:sz w:val="32"/>
          <w:szCs w:val="32"/>
        </w:rPr>
        <w:t xml:space="preserve"> EKL</w:t>
      </w:r>
      <w:r w:rsidR="00621EAF" w:rsidRPr="00621EAF">
        <w:rPr>
          <w:rFonts w:ascii="Calibri" w:hAnsi="Calibri"/>
          <w:sz w:val="32"/>
          <w:szCs w:val="32"/>
        </w:rPr>
        <w:t>)</w:t>
      </w:r>
      <w:r>
        <w:rPr>
          <w:rFonts w:ascii="Calibri" w:hAnsi="Calibri"/>
          <w:b/>
          <w:sz w:val="32"/>
          <w:szCs w:val="32"/>
        </w:rPr>
        <w:t xml:space="preserve"> </w:t>
      </w:r>
      <w:r w:rsidR="00471946">
        <w:rPr>
          <w:rFonts w:ascii="Calibri" w:hAnsi="Calibri"/>
          <w:b/>
          <w:sz w:val="32"/>
          <w:szCs w:val="32"/>
        </w:rPr>
        <w:t xml:space="preserve">- </w:t>
      </w:r>
      <w:r w:rsidR="00A84F8E">
        <w:rPr>
          <w:rFonts w:ascii="Calibri" w:hAnsi="Calibri"/>
          <w:b/>
          <w:sz w:val="32"/>
          <w:szCs w:val="32"/>
        </w:rPr>
        <w:t>XXXXXXXXXX</w:t>
      </w:r>
      <w:r w:rsidRPr="00BC5D27">
        <w:rPr>
          <w:rFonts w:ascii="Calibri" w:hAnsi="Calibri"/>
          <w:b/>
          <w:sz w:val="32"/>
          <w:szCs w:val="32"/>
        </w:rPr>
        <w:t>!</w:t>
      </w:r>
    </w:p>
    <w:p w14:paraId="3E019C9F" w14:textId="0AFADA68" w:rsidR="00F53249" w:rsidRPr="00284D1C" w:rsidRDefault="007C57A6" w:rsidP="00284D1C">
      <w:pPr>
        <w:tabs>
          <w:tab w:val="left" w:pos="3402"/>
        </w:tabs>
        <w:outlineLvl w:val="0"/>
        <w:rPr>
          <w:rFonts w:ascii="Calibri" w:hAnsi="Calibri" w:cs="Segoe UI Light"/>
          <w:b/>
          <w:sz w:val="22"/>
          <w:szCs w:val="22"/>
        </w:rPr>
      </w:pPr>
      <w:r w:rsidRPr="003B72FA">
        <w:rPr>
          <w:rFonts w:ascii="Calibri" w:hAnsi="Calibri" w:cs="Segoe UI Light"/>
        </w:rPr>
        <w:tab/>
      </w:r>
      <w:r w:rsidRPr="003B72FA">
        <w:rPr>
          <w:rFonts w:ascii="Calibri" w:hAnsi="Calibri" w:cs="Segoe UI Light"/>
        </w:rPr>
        <w:tab/>
      </w:r>
    </w:p>
    <w:p w14:paraId="7EB6C14A" w14:textId="6454E738" w:rsidR="00F53249" w:rsidRPr="00F53249" w:rsidRDefault="00BC5D27" w:rsidP="00284D1C">
      <w:pPr>
        <w:rPr>
          <w:rFonts w:ascii="Calibri" w:hAnsi="Calibri" w:cs="Segoe UI Light"/>
          <w:sz w:val="22"/>
          <w:szCs w:val="22"/>
        </w:rPr>
      </w:pPr>
      <w:r w:rsidRPr="00BC5D27">
        <w:rPr>
          <w:rFonts w:ascii="Calibri" w:hAnsi="Calibri" w:cs="Segoe UI Light"/>
          <w:b/>
          <w:sz w:val="22"/>
          <w:szCs w:val="22"/>
        </w:rPr>
        <w:t>Datum:</w:t>
      </w:r>
      <w:r>
        <w:rPr>
          <w:rFonts w:ascii="Calibri" w:hAnsi="Calibri" w:cs="Segoe UI Light"/>
          <w:sz w:val="22"/>
          <w:szCs w:val="22"/>
        </w:rPr>
        <w:t xml:space="preserve"> </w:t>
      </w:r>
      <w:r w:rsidR="009E4930">
        <w:rPr>
          <w:rFonts w:ascii="Calibri" w:hAnsi="Calibri" w:cs="Segoe UI Light"/>
          <w:sz w:val="22"/>
          <w:szCs w:val="22"/>
        </w:rPr>
        <w:t>Fredagen den 5 oktober 2018</w:t>
      </w:r>
    </w:p>
    <w:p w14:paraId="0863A5F0" w14:textId="00CC3624" w:rsidR="00BC5D27" w:rsidRDefault="00F53249" w:rsidP="00284D1C">
      <w:pPr>
        <w:rPr>
          <w:rFonts w:ascii="Calibri" w:hAnsi="Calibri" w:cs="Segoe UI Light"/>
          <w:sz w:val="22"/>
          <w:szCs w:val="22"/>
        </w:rPr>
      </w:pPr>
      <w:r w:rsidRPr="00BC5D27">
        <w:rPr>
          <w:rFonts w:ascii="Calibri" w:hAnsi="Calibri" w:cs="Segoe UI Light"/>
          <w:b/>
          <w:sz w:val="22"/>
          <w:szCs w:val="22"/>
        </w:rPr>
        <w:t>Samling:</w:t>
      </w:r>
      <w:r w:rsidRPr="00F53249">
        <w:rPr>
          <w:rFonts w:ascii="Calibri" w:hAnsi="Calibri" w:cs="Segoe UI Light"/>
          <w:sz w:val="22"/>
          <w:szCs w:val="22"/>
        </w:rPr>
        <w:t xml:space="preserve"> kl. 0</w:t>
      </w:r>
      <w:r w:rsidR="00E862BA">
        <w:rPr>
          <w:rFonts w:ascii="Calibri" w:hAnsi="Calibri" w:cs="Segoe UI Light"/>
          <w:sz w:val="22"/>
          <w:szCs w:val="22"/>
        </w:rPr>
        <w:t>9:</w:t>
      </w:r>
      <w:r w:rsidRPr="00F53249">
        <w:rPr>
          <w:rFonts w:ascii="Calibri" w:hAnsi="Calibri" w:cs="Segoe UI Light"/>
          <w:sz w:val="22"/>
          <w:szCs w:val="22"/>
        </w:rPr>
        <w:t xml:space="preserve">00 </w:t>
      </w:r>
    </w:p>
    <w:p w14:paraId="61FBD26F" w14:textId="35654564" w:rsidR="00BC5D27" w:rsidRPr="00F53249" w:rsidRDefault="00BC5D27" w:rsidP="00284D1C">
      <w:pPr>
        <w:rPr>
          <w:rFonts w:ascii="Calibri" w:hAnsi="Calibri" w:cs="Segoe UI Light"/>
          <w:sz w:val="22"/>
          <w:szCs w:val="22"/>
        </w:rPr>
      </w:pPr>
      <w:r w:rsidRPr="00BC5D27">
        <w:rPr>
          <w:rFonts w:ascii="Calibri" w:hAnsi="Calibri" w:cs="Segoe UI Light"/>
          <w:b/>
          <w:sz w:val="22"/>
          <w:szCs w:val="22"/>
        </w:rPr>
        <w:t>Plats:</w:t>
      </w:r>
      <w:r w:rsidRPr="00F53249">
        <w:rPr>
          <w:rFonts w:ascii="Calibri" w:hAnsi="Calibri" w:cs="Segoe UI Light"/>
          <w:sz w:val="22"/>
          <w:szCs w:val="22"/>
        </w:rPr>
        <w:t xml:space="preserve"> </w:t>
      </w:r>
      <w:r w:rsidR="003E792A">
        <w:rPr>
          <w:rFonts w:ascii="Calibri" w:hAnsi="Calibri" w:cs="Segoe UI Light"/>
          <w:sz w:val="22"/>
          <w:szCs w:val="22"/>
        </w:rPr>
        <w:t xml:space="preserve">Ange exakt </w:t>
      </w:r>
      <w:r w:rsidR="00311BA7">
        <w:rPr>
          <w:rFonts w:ascii="Calibri" w:hAnsi="Calibri" w:cs="Segoe UI Light"/>
          <w:sz w:val="22"/>
          <w:szCs w:val="22"/>
        </w:rPr>
        <w:t>samlingspla</w:t>
      </w:r>
      <w:r w:rsidR="00A134F5">
        <w:rPr>
          <w:rFonts w:ascii="Calibri" w:hAnsi="Calibri" w:cs="Segoe UI Light"/>
          <w:sz w:val="22"/>
          <w:szCs w:val="22"/>
        </w:rPr>
        <w:t>ts</w:t>
      </w:r>
      <w:r w:rsidR="008720C2">
        <w:rPr>
          <w:rFonts w:ascii="Calibri" w:hAnsi="Calibri" w:cs="Segoe UI Light"/>
          <w:sz w:val="22"/>
          <w:szCs w:val="22"/>
        </w:rPr>
        <w:t xml:space="preserve"> </w:t>
      </w:r>
      <w:r w:rsidR="00A134F5">
        <w:rPr>
          <w:rFonts w:ascii="Calibri" w:hAnsi="Calibri" w:cs="Segoe UI Light"/>
          <w:sz w:val="22"/>
          <w:szCs w:val="22"/>
        </w:rPr>
        <w:t>(förtydliga nedan under vägbeskrivning</w:t>
      </w:r>
      <w:r w:rsidR="00FF4A24">
        <w:rPr>
          <w:rFonts w:ascii="Calibri" w:hAnsi="Calibri" w:cs="Segoe UI Light"/>
          <w:sz w:val="22"/>
          <w:szCs w:val="22"/>
        </w:rPr>
        <w:t xml:space="preserve"> och kontrollera att GPS fungerar)</w:t>
      </w:r>
    </w:p>
    <w:p w14:paraId="1004D1E9" w14:textId="41344F73" w:rsidR="00F53249" w:rsidRPr="00F53249" w:rsidRDefault="00F53249" w:rsidP="00F53249">
      <w:pPr>
        <w:rPr>
          <w:rFonts w:ascii="Calibri" w:hAnsi="Calibri" w:cs="Segoe UI Light"/>
          <w:sz w:val="22"/>
          <w:szCs w:val="22"/>
        </w:rPr>
      </w:pPr>
    </w:p>
    <w:p w14:paraId="23F5935D" w14:textId="314DFECA" w:rsidR="00F53249" w:rsidRPr="00F53249" w:rsidRDefault="00F53249" w:rsidP="00F53249">
      <w:pPr>
        <w:rPr>
          <w:rFonts w:ascii="Calibri" w:hAnsi="Calibri" w:cs="Segoe UI Light"/>
          <w:sz w:val="22"/>
          <w:szCs w:val="22"/>
        </w:rPr>
      </w:pPr>
      <w:r w:rsidRPr="00284D1C">
        <w:rPr>
          <w:rFonts w:ascii="Calibri" w:hAnsi="Calibri" w:cs="Segoe UI Light"/>
          <w:b/>
          <w:sz w:val="22"/>
          <w:szCs w:val="22"/>
        </w:rPr>
        <w:t>Jaktvärd:</w:t>
      </w:r>
      <w:r w:rsidRPr="00F53249">
        <w:rPr>
          <w:rFonts w:ascii="Calibri" w:hAnsi="Calibri" w:cs="Segoe UI Light"/>
          <w:sz w:val="22"/>
          <w:szCs w:val="22"/>
        </w:rPr>
        <w:t xml:space="preserve"> </w:t>
      </w:r>
      <w:r w:rsidR="00460683">
        <w:rPr>
          <w:rFonts w:ascii="Calibri" w:hAnsi="Calibri" w:cs="Segoe UI Light"/>
          <w:sz w:val="22"/>
          <w:szCs w:val="22"/>
        </w:rPr>
        <w:t>Förnamn Efternamn</w:t>
      </w:r>
    </w:p>
    <w:p w14:paraId="077309C3" w14:textId="2E09C60E" w:rsidR="00F9707C" w:rsidRPr="00F53249" w:rsidRDefault="00F53249" w:rsidP="00F53249">
      <w:pPr>
        <w:rPr>
          <w:rFonts w:ascii="Calibri" w:hAnsi="Calibri" w:cs="Segoe UI Light"/>
          <w:sz w:val="22"/>
          <w:szCs w:val="22"/>
        </w:rPr>
      </w:pPr>
      <w:r w:rsidRPr="00284D1C">
        <w:rPr>
          <w:rFonts w:ascii="Calibri" w:hAnsi="Calibri" w:cs="Segoe UI Light"/>
          <w:b/>
          <w:sz w:val="22"/>
          <w:szCs w:val="22"/>
        </w:rPr>
        <w:t>Provledar</w:t>
      </w:r>
      <w:r w:rsidRPr="00284D1C">
        <w:rPr>
          <w:rFonts w:ascii="Calibri" w:hAnsi="Calibri" w:cs="Segoe UI Light"/>
          <w:sz w:val="22"/>
          <w:szCs w:val="22"/>
        </w:rPr>
        <w:t>e:</w:t>
      </w:r>
      <w:r w:rsidRPr="00F53249">
        <w:rPr>
          <w:rFonts w:ascii="Calibri" w:hAnsi="Calibri" w:cs="Segoe UI Light"/>
          <w:sz w:val="22"/>
          <w:szCs w:val="22"/>
        </w:rPr>
        <w:t xml:space="preserve"> </w:t>
      </w:r>
      <w:r w:rsidR="000A1EDC">
        <w:rPr>
          <w:rFonts w:ascii="Calibri" w:hAnsi="Calibri" w:cs="Segoe UI Light"/>
          <w:sz w:val="22"/>
          <w:szCs w:val="22"/>
        </w:rPr>
        <w:t>XXXXXXXXXXXXXXX</w:t>
      </w:r>
      <w:r w:rsidR="00BC5D27">
        <w:rPr>
          <w:rFonts w:ascii="Calibri" w:hAnsi="Calibri" w:cs="Segoe UI Light"/>
          <w:sz w:val="22"/>
          <w:szCs w:val="22"/>
        </w:rPr>
        <w:t>, tfn 070-</w:t>
      </w:r>
      <w:r w:rsidR="00460683">
        <w:rPr>
          <w:rFonts w:ascii="Calibri" w:hAnsi="Calibri" w:cs="Segoe UI Light"/>
          <w:sz w:val="22"/>
          <w:szCs w:val="22"/>
        </w:rPr>
        <w:t>xxx</w:t>
      </w:r>
      <w:r w:rsidR="00BC5D27">
        <w:rPr>
          <w:rFonts w:ascii="Calibri" w:hAnsi="Calibri" w:cs="Segoe UI Light"/>
          <w:sz w:val="22"/>
          <w:szCs w:val="22"/>
        </w:rPr>
        <w:t xml:space="preserve">, e-post: </w:t>
      </w:r>
      <w:hyperlink r:id="rId8" w:history="1">
        <w:r w:rsidR="00460683" w:rsidRPr="00512AF1">
          <w:rPr>
            <w:rStyle w:val="Hyperlnk"/>
            <w:rFonts w:ascii="Calibri" w:hAnsi="Calibri" w:cs="Segoe UI Light"/>
            <w:sz w:val="22"/>
            <w:szCs w:val="22"/>
          </w:rPr>
          <w:t>namn@domän.se</w:t>
        </w:r>
      </w:hyperlink>
      <w:r w:rsidR="00F9707C">
        <w:rPr>
          <w:rFonts w:ascii="Calibri" w:hAnsi="Calibri" w:cs="Segoe UI Light"/>
          <w:sz w:val="22"/>
          <w:szCs w:val="22"/>
        </w:rPr>
        <w:t xml:space="preserve">  </w:t>
      </w:r>
    </w:p>
    <w:p w14:paraId="0EFE5296" w14:textId="38459610" w:rsidR="00177FD5" w:rsidRDefault="00F53249" w:rsidP="00F53249">
      <w:pPr>
        <w:rPr>
          <w:rFonts w:ascii="Calibri" w:hAnsi="Calibri" w:cs="Segoe UI Light"/>
          <w:sz w:val="22"/>
          <w:szCs w:val="22"/>
        </w:rPr>
      </w:pPr>
      <w:r w:rsidRPr="00284D1C">
        <w:rPr>
          <w:rFonts w:ascii="Calibri" w:hAnsi="Calibri" w:cs="Segoe UI Light"/>
          <w:b/>
          <w:sz w:val="22"/>
          <w:szCs w:val="22"/>
        </w:rPr>
        <w:t>Kommissarie:</w:t>
      </w:r>
      <w:r w:rsidRPr="00F53249">
        <w:rPr>
          <w:rFonts w:ascii="Calibri" w:hAnsi="Calibri" w:cs="Segoe UI Light"/>
          <w:sz w:val="22"/>
          <w:szCs w:val="22"/>
        </w:rPr>
        <w:t xml:space="preserve"> </w:t>
      </w:r>
      <w:r w:rsidR="000A1EDC">
        <w:rPr>
          <w:rFonts w:ascii="Calibri" w:hAnsi="Calibri" w:cs="Segoe UI Light"/>
          <w:sz w:val="22"/>
          <w:szCs w:val="22"/>
        </w:rPr>
        <w:t>XXXXXXXXXXXXXX</w:t>
      </w:r>
      <w:r w:rsidR="00177FD5">
        <w:rPr>
          <w:rFonts w:ascii="Calibri" w:hAnsi="Calibri" w:cs="Segoe UI Light"/>
          <w:sz w:val="22"/>
          <w:szCs w:val="22"/>
        </w:rPr>
        <w:t>, tfn 070</w:t>
      </w:r>
      <w:r w:rsidR="00460683">
        <w:rPr>
          <w:rFonts w:ascii="Calibri" w:hAnsi="Calibri" w:cs="Segoe UI Light"/>
          <w:sz w:val="22"/>
          <w:szCs w:val="22"/>
        </w:rPr>
        <w:t>-xxx</w:t>
      </w:r>
      <w:r w:rsidR="00177FD5">
        <w:rPr>
          <w:rFonts w:ascii="Calibri" w:hAnsi="Calibri" w:cs="Segoe UI Light"/>
          <w:sz w:val="22"/>
          <w:szCs w:val="22"/>
        </w:rPr>
        <w:t>, e-post</w:t>
      </w:r>
      <w:r w:rsidR="00460683">
        <w:rPr>
          <w:rFonts w:ascii="Calibri" w:hAnsi="Calibri" w:cs="Segoe UI Light"/>
          <w:sz w:val="22"/>
          <w:szCs w:val="22"/>
        </w:rPr>
        <w:t xml:space="preserve">: </w:t>
      </w:r>
      <w:hyperlink r:id="rId9" w:history="1">
        <w:r w:rsidR="000A1EDC" w:rsidRPr="0050527E">
          <w:rPr>
            <w:rStyle w:val="Hyperlnk"/>
            <w:rFonts w:ascii="Calibri" w:hAnsi="Calibri" w:cs="Segoe UI Light"/>
            <w:sz w:val="22"/>
            <w:szCs w:val="22"/>
          </w:rPr>
          <w:t>namn@domän.se</w:t>
        </w:r>
      </w:hyperlink>
    </w:p>
    <w:p w14:paraId="61B4BA03" w14:textId="3CEDDABF" w:rsidR="000A1EDC" w:rsidRPr="00E46D4C" w:rsidRDefault="000A1EDC" w:rsidP="00F53249">
      <w:pPr>
        <w:rPr>
          <w:rFonts w:ascii="Calibri" w:hAnsi="Calibri" w:cs="Segoe UI Light"/>
          <w:b/>
          <w:bCs/>
          <w:sz w:val="22"/>
          <w:szCs w:val="22"/>
        </w:rPr>
      </w:pPr>
      <w:r w:rsidRPr="00E46D4C">
        <w:rPr>
          <w:rFonts w:ascii="Calibri" w:hAnsi="Calibri" w:cs="Segoe UI Light"/>
          <w:b/>
          <w:bCs/>
          <w:sz w:val="22"/>
          <w:szCs w:val="22"/>
        </w:rPr>
        <w:t>Stewards:</w:t>
      </w:r>
      <w:r w:rsidR="00E46D4C" w:rsidRPr="00E46D4C">
        <w:rPr>
          <w:rFonts w:ascii="Calibri" w:hAnsi="Calibri" w:cs="Segoe UI Light"/>
          <w:b/>
          <w:bCs/>
          <w:sz w:val="22"/>
          <w:szCs w:val="22"/>
        </w:rPr>
        <w:t xml:space="preserve"> </w:t>
      </w:r>
    </w:p>
    <w:p w14:paraId="36D1AD20" w14:textId="77777777" w:rsidR="00E46D4C" w:rsidRDefault="00E46D4C" w:rsidP="00FE15F5">
      <w:pPr>
        <w:rPr>
          <w:rFonts w:ascii="Calibri" w:hAnsi="Calibri" w:cs="Segoe UI Light"/>
          <w:b/>
          <w:sz w:val="22"/>
          <w:szCs w:val="22"/>
        </w:rPr>
      </w:pPr>
    </w:p>
    <w:p w14:paraId="3C153024" w14:textId="7C059CB5" w:rsidR="00FE15F5" w:rsidRDefault="00FE15F5" w:rsidP="00FE15F5">
      <w:pPr>
        <w:rPr>
          <w:rFonts w:ascii="Calibri" w:hAnsi="Calibri" w:cs="Segoe UI Light"/>
          <w:sz w:val="22"/>
          <w:szCs w:val="22"/>
        </w:rPr>
      </w:pPr>
      <w:r w:rsidRPr="00BC5D27">
        <w:rPr>
          <w:rFonts w:ascii="Calibri" w:hAnsi="Calibri" w:cs="Segoe UI Light"/>
          <w:b/>
          <w:sz w:val="22"/>
          <w:szCs w:val="22"/>
        </w:rPr>
        <w:t>Domare:</w:t>
      </w:r>
      <w:r w:rsidRPr="00F53249">
        <w:rPr>
          <w:rFonts w:ascii="Calibri" w:hAnsi="Calibri" w:cs="Segoe UI Light"/>
          <w:sz w:val="22"/>
          <w:szCs w:val="22"/>
        </w:rPr>
        <w:t xml:space="preserve"> </w:t>
      </w:r>
      <w:r w:rsidR="00E86854">
        <w:rPr>
          <w:rFonts w:ascii="Calibri" w:hAnsi="Calibri" w:cs="Segoe UI Light"/>
          <w:sz w:val="22"/>
          <w:szCs w:val="22"/>
        </w:rPr>
        <w:t>XXXXXXXXXXXXXXXXXXXXXX, XXXXXXXXXXXXXXXXXXXXXXXX</w:t>
      </w:r>
    </w:p>
    <w:p w14:paraId="55C86BA8" w14:textId="6B95C40B" w:rsidR="00E86854" w:rsidRPr="00F53249" w:rsidRDefault="00E86854" w:rsidP="00E86854">
      <w:pPr>
        <w:tabs>
          <w:tab w:val="left" w:pos="851"/>
        </w:tabs>
        <w:rPr>
          <w:rFonts w:ascii="Calibri" w:hAnsi="Calibri" w:cs="Segoe UI Light"/>
          <w:sz w:val="22"/>
          <w:szCs w:val="22"/>
        </w:rPr>
      </w:pPr>
      <w:r>
        <w:rPr>
          <w:rFonts w:ascii="Calibri" w:hAnsi="Calibri" w:cs="Segoe UI Light"/>
          <w:sz w:val="22"/>
          <w:szCs w:val="22"/>
        </w:rPr>
        <w:tab/>
        <w:t>XXXXXXXXXXXXXXXXXXXXXXXXX, XXXXXXXXXXXXXXXXXXXXXXXXXXX</w:t>
      </w:r>
    </w:p>
    <w:p w14:paraId="67A17203" w14:textId="77777777" w:rsidR="00A33876" w:rsidRPr="00F53249" w:rsidRDefault="00A33876" w:rsidP="00F53249">
      <w:pPr>
        <w:rPr>
          <w:rFonts w:ascii="Calibri" w:hAnsi="Calibri" w:cs="Segoe UI Light"/>
          <w:sz w:val="22"/>
          <w:szCs w:val="22"/>
        </w:rPr>
      </w:pPr>
    </w:p>
    <w:p w14:paraId="799E2CEB" w14:textId="77777777" w:rsidR="00C946AB" w:rsidRDefault="00F53249" w:rsidP="00394932">
      <w:pPr>
        <w:rPr>
          <w:rFonts w:ascii="Calibri" w:hAnsi="Calibri" w:cs="Segoe UI Light"/>
          <w:b/>
          <w:color w:val="FF0000"/>
          <w:sz w:val="22"/>
          <w:szCs w:val="22"/>
        </w:rPr>
      </w:pPr>
      <w:r w:rsidRPr="00394932">
        <w:rPr>
          <w:rFonts w:ascii="Calibri" w:hAnsi="Calibri" w:cs="Segoe UI Light"/>
          <w:b/>
          <w:color w:val="FF0000"/>
          <w:sz w:val="22"/>
          <w:szCs w:val="22"/>
        </w:rPr>
        <w:t xml:space="preserve"> </w:t>
      </w:r>
    </w:p>
    <w:p w14:paraId="3E5074B8" w14:textId="4EDDAE17" w:rsidR="00394932" w:rsidRPr="00394932" w:rsidRDefault="00394932" w:rsidP="00394932">
      <w:pPr>
        <w:rPr>
          <w:rFonts w:ascii="Calibri" w:hAnsi="Calibri" w:cs="Segoe UI Light"/>
          <w:b/>
          <w:color w:val="FF0000"/>
          <w:sz w:val="22"/>
          <w:szCs w:val="22"/>
        </w:rPr>
      </w:pPr>
      <w:r>
        <w:rPr>
          <w:rFonts w:ascii="Calibri" w:hAnsi="Calibri" w:cs="Segoe UI Light"/>
          <w:b/>
          <w:color w:val="FF0000"/>
          <w:sz w:val="22"/>
          <w:szCs w:val="22"/>
        </w:rPr>
        <w:t>OBS! Glöm inte</w:t>
      </w:r>
      <w:r w:rsidRPr="00394932">
        <w:rPr>
          <w:rFonts w:ascii="Calibri" w:hAnsi="Calibri" w:cs="Segoe UI Light"/>
          <w:b/>
          <w:color w:val="FF0000"/>
          <w:sz w:val="22"/>
          <w:szCs w:val="22"/>
        </w:rPr>
        <w:t xml:space="preserve"> </w:t>
      </w:r>
      <w:r w:rsidR="00E862BA">
        <w:rPr>
          <w:rFonts w:ascii="Calibri" w:hAnsi="Calibri" w:cs="Segoe UI Light"/>
          <w:b/>
          <w:color w:val="FF0000"/>
          <w:sz w:val="22"/>
          <w:szCs w:val="22"/>
        </w:rPr>
        <w:t>vaccinationsintyg och stamtavla.</w:t>
      </w:r>
      <w:r w:rsidR="00EF4506">
        <w:rPr>
          <w:rFonts w:ascii="Calibri" w:hAnsi="Calibri" w:cs="Segoe UI Light"/>
          <w:b/>
          <w:color w:val="FF0000"/>
          <w:sz w:val="22"/>
          <w:szCs w:val="22"/>
        </w:rPr>
        <w:t xml:space="preserve"> Kontroll med chipläsare förekommer.</w:t>
      </w:r>
    </w:p>
    <w:p w14:paraId="07E5BB5B" w14:textId="77777777" w:rsidR="00A33876" w:rsidRPr="00F53249" w:rsidRDefault="00A33876" w:rsidP="00F53249">
      <w:pPr>
        <w:rPr>
          <w:rFonts w:ascii="Calibri" w:hAnsi="Calibri" w:cs="Segoe UI Light"/>
          <w:sz w:val="22"/>
          <w:szCs w:val="22"/>
        </w:rPr>
      </w:pPr>
    </w:p>
    <w:p w14:paraId="0DDC5F44" w14:textId="014B964A" w:rsidR="00F53249" w:rsidRPr="00CD7C23" w:rsidRDefault="00FC5D2E" w:rsidP="00F53249">
      <w:pPr>
        <w:rPr>
          <w:rFonts w:ascii="Calibri" w:hAnsi="Calibri" w:cs="Segoe UI Light"/>
          <w:sz w:val="22"/>
          <w:szCs w:val="22"/>
          <w:u w:val="single"/>
        </w:rPr>
      </w:pPr>
      <w:r w:rsidRPr="00CD7C23">
        <w:rPr>
          <w:rFonts w:ascii="Calibri" w:hAnsi="Calibri" w:cs="Segoe UI Light"/>
          <w:sz w:val="22"/>
          <w:szCs w:val="22"/>
          <w:u w:val="single"/>
        </w:rPr>
        <w:t>Övrig info</w:t>
      </w:r>
      <w:r w:rsidR="00284D1C" w:rsidRPr="00CD7C23">
        <w:rPr>
          <w:rFonts w:ascii="Calibri" w:hAnsi="Calibri" w:cs="Segoe UI Light"/>
          <w:sz w:val="22"/>
          <w:szCs w:val="22"/>
          <w:u w:val="single"/>
        </w:rPr>
        <w:t>:</w:t>
      </w:r>
    </w:p>
    <w:p w14:paraId="58067350" w14:textId="19AF2AB8" w:rsidR="002F6BC9" w:rsidRDefault="00FC5D2E" w:rsidP="002F6BC9">
      <w:pPr>
        <w:pStyle w:val="Liststycke"/>
        <w:numPr>
          <w:ilvl w:val="0"/>
          <w:numId w:val="7"/>
        </w:numPr>
        <w:ind w:left="142" w:hanging="142"/>
        <w:rPr>
          <w:rFonts w:ascii="Calibri" w:hAnsi="Calibri" w:cs="Segoe UI Light"/>
          <w:sz w:val="22"/>
          <w:szCs w:val="22"/>
        </w:rPr>
      </w:pPr>
      <w:r w:rsidRPr="00FC5D2E">
        <w:rPr>
          <w:rFonts w:ascii="Calibri" w:hAnsi="Calibri" w:cs="Segoe UI Light"/>
          <w:sz w:val="22"/>
          <w:szCs w:val="22"/>
        </w:rPr>
        <w:t>Startordning sker via lottning vid samlingen på provplatsen.</w:t>
      </w:r>
    </w:p>
    <w:p w14:paraId="5A3F757D" w14:textId="3E1E63BB" w:rsidR="00F53249" w:rsidRPr="00FC5D2E" w:rsidRDefault="00B473A3" w:rsidP="00F53249">
      <w:pPr>
        <w:pStyle w:val="Liststycke"/>
        <w:numPr>
          <w:ilvl w:val="0"/>
          <w:numId w:val="7"/>
        </w:numPr>
        <w:ind w:left="142" w:hanging="142"/>
        <w:rPr>
          <w:rFonts w:ascii="Calibri" w:hAnsi="Calibri" w:cs="Segoe UI Light"/>
          <w:sz w:val="22"/>
          <w:szCs w:val="22"/>
        </w:rPr>
      </w:pPr>
      <w:r>
        <w:rPr>
          <w:rFonts w:ascii="Calibri" w:hAnsi="Calibri" w:cs="Segoe UI Light"/>
          <w:sz w:val="22"/>
          <w:szCs w:val="22"/>
        </w:rPr>
        <w:t>För</w:t>
      </w:r>
      <w:r w:rsidR="00F53249" w:rsidRPr="00FC5D2E">
        <w:rPr>
          <w:rFonts w:ascii="Calibri" w:hAnsi="Calibri" w:cs="Segoe UI Light"/>
          <w:sz w:val="22"/>
          <w:szCs w:val="22"/>
        </w:rPr>
        <w:t xml:space="preserve"> återbetalning av anmälningsavgiften vid löp, skada eller sjukdom hos hunden, ska skriftligt intyg </w:t>
      </w:r>
    </w:p>
    <w:p w14:paraId="55F6C2BE" w14:textId="75877B5B" w:rsidR="00273E28" w:rsidRPr="00273E28" w:rsidRDefault="00F53249" w:rsidP="00273E28">
      <w:pPr>
        <w:ind w:left="142"/>
        <w:rPr>
          <w:rFonts w:ascii="Calibri" w:hAnsi="Calibri" w:cs="Segoe UI Light"/>
          <w:sz w:val="22"/>
          <w:szCs w:val="22"/>
        </w:rPr>
      </w:pPr>
      <w:r w:rsidRPr="00F53249">
        <w:rPr>
          <w:rFonts w:ascii="Calibri" w:hAnsi="Calibri" w:cs="Segoe UI Light"/>
          <w:sz w:val="22"/>
          <w:szCs w:val="22"/>
        </w:rPr>
        <w:t xml:space="preserve">utfärdat av veterinär eller av SSRK väl känd person vara </w:t>
      </w:r>
      <w:r w:rsidR="00284D1C">
        <w:rPr>
          <w:rFonts w:ascii="Calibri" w:hAnsi="Calibri" w:cs="Segoe UI Light"/>
          <w:sz w:val="22"/>
          <w:szCs w:val="22"/>
        </w:rPr>
        <w:t xml:space="preserve">kommissarien </w:t>
      </w:r>
      <w:r w:rsidRPr="00F53249">
        <w:rPr>
          <w:rFonts w:ascii="Calibri" w:hAnsi="Calibri" w:cs="Segoe UI Light"/>
          <w:sz w:val="22"/>
          <w:szCs w:val="22"/>
        </w:rPr>
        <w:t xml:space="preserve">tillhanda inom </w:t>
      </w:r>
      <w:r w:rsidR="006801C6">
        <w:rPr>
          <w:rFonts w:ascii="Calibri" w:hAnsi="Calibri" w:cs="Segoe UI Light"/>
          <w:sz w:val="22"/>
          <w:szCs w:val="22"/>
        </w:rPr>
        <w:t>3</w:t>
      </w:r>
      <w:r w:rsidRPr="00F53249">
        <w:rPr>
          <w:rFonts w:ascii="Calibri" w:hAnsi="Calibri" w:cs="Segoe UI Light"/>
          <w:sz w:val="22"/>
          <w:szCs w:val="22"/>
        </w:rPr>
        <w:t xml:space="preserve"> dagar från provtillfället. </w:t>
      </w:r>
      <w:r w:rsidR="00284D1C">
        <w:rPr>
          <w:rFonts w:ascii="Calibri" w:hAnsi="Calibri" w:cs="Segoe UI Light"/>
          <w:sz w:val="22"/>
          <w:szCs w:val="22"/>
        </w:rPr>
        <w:t xml:space="preserve">Helst inscannat och skickat via e-post till </w:t>
      </w:r>
      <w:hyperlink r:id="rId10" w:history="1">
        <w:r w:rsidR="00441827" w:rsidRPr="00512AF1">
          <w:rPr>
            <w:rStyle w:val="Hyperlnk"/>
            <w:rFonts w:ascii="Calibri" w:hAnsi="Calibri" w:cs="Segoe UI Light"/>
            <w:sz w:val="22"/>
            <w:szCs w:val="22"/>
          </w:rPr>
          <w:t>namn@domän.se</w:t>
        </w:r>
      </w:hyperlink>
      <w:r w:rsidR="00441827">
        <w:rPr>
          <w:rFonts w:ascii="Calibri" w:hAnsi="Calibri" w:cs="Segoe UI Light"/>
          <w:sz w:val="22"/>
          <w:szCs w:val="22"/>
        </w:rPr>
        <w:t xml:space="preserve"> </w:t>
      </w:r>
      <w:r w:rsidR="00284D1C">
        <w:rPr>
          <w:rFonts w:ascii="Calibri" w:hAnsi="Calibri" w:cs="Segoe UI Light"/>
          <w:sz w:val="22"/>
          <w:szCs w:val="22"/>
        </w:rPr>
        <w:t>.</w:t>
      </w:r>
    </w:p>
    <w:p w14:paraId="4B3ED694" w14:textId="6FE94ABC" w:rsidR="00127780" w:rsidRPr="00E862BA" w:rsidRDefault="00127780" w:rsidP="00127780">
      <w:pPr>
        <w:pStyle w:val="Liststycke"/>
        <w:numPr>
          <w:ilvl w:val="0"/>
          <w:numId w:val="7"/>
        </w:numPr>
        <w:ind w:left="142" w:hanging="142"/>
        <w:rPr>
          <w:rFonts w:ascii="Calibri" w:hAnsi="Calibri" w:cs="Segoe UI Ligh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Tar ni kort på hundarna som ni vill lägga ut på sociala medier, så var noga med att</w:t>
      </w:r>
      <w:r w:rsidR="00773E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platsangivelse</w:t>
      </w:r>
      <w:r w:rsidR="00773ED5">
        <w:rPr>
          <w:rFonts w:ascii="Calibri" w:hAnsi="Calibri" w:cs="Calibri"/>
          <w:sz w:val="22"/>
          <w:szCs w:val="22"/>
        </w:rPr>
        <w:t xml:space="preserve"> är avslagen</w:t>
      </w:r>
      <w:r w:rsidR="009351BD">
        <w:rPr>
          <w:rFonts w:ascii="Calibri" w:hAnsi="Calibri" w:cs="Calibri"/>
          <w:sz w:val="22"/>
          <w:szCs w:val="22"/>
        </w:rPr>
        <w:t xml:space="preserve"> - </w:t>
      </w:r>
      <w:r w:rsidRPr="00E862BA">
        <w:rPr>
          <w:rFonts w:ascii="Calibri" w:hAnsi="Calibri" w:cs="Calibri"/>
          <w:sz w:val="22"/>
          <w:szCs w:val="22"/>
        </w:rPr>
        <w:t>Inga bilder på skyttar får läggas ut</w:t>
      </w:r>
      <w:r w:rsidR="009351BD">
        <w:rPr>
          <w:rFonts w:ascii="Calibri" w:hAnsi="Calibri" w:cs="Calibri"/>
          <w:sz w:val="22"/>
          <w:szCs w:val="22"/>
        </w:rPr>
        <w:t>!!</w:t>
      </w:r>
    </w:p>
    <w:p w14:paraId="14DE9F22" w14:textId="1E0CC950" w:rsidR="00773ED5" w:rsidRDefault="00B473A3" w:rsidP="00773ED5">
      <w:pPr>
        <w:pStyle w:val="Liststycke"/>
        <w:numPr>
          <w:ilvl w:val="0"/>
          <w:numId w:val="7"/>
        </w:numPr>
        <w:ind w:left="142" w:hanging="142"/>
        <w:rPr>
          <w:rFonts w:ascii="Calibri" w:hAnsi="Calibri" w:cs="Segoe UI Light"/>
          <w:sz w:val="22"/>
          <w:szCs w:val="22"/>
        </w:rPr>
      </w:pPr>
      <w:r>
        <w:rPr>
          <w:rFonts w:ascii="Calibri" w:hAnsi="Calibri" w:cs="Segoe UI Light"/>
          <w:sz w:val="22"/>
          <w:szCs w:val="22"/>
        </w:rPr>
        <w:t>Tyvärr finns ingen</w:t>
      </w:r>
      <w:r w:rsidR="007D10C2">
        <w:rPr>
          <w:rFonts w:ascii="Calibri" w:hAnsi="Calibri" w:cs="Segoe UI Light"/>
          <w:sz w:val="22"/>
          <w:szCs w:val="22"/>
        </w:rPr>
        <w:t xml:space="preserve"> toalett på provplatsen.</w:t>
      </w:r>
    </w:p>
    <w:p w14:paraId="0AF06A6E" w14:textId="63715933" w:rsidR="00843E01" w:rsidRDefault="00AC26CF" w:rsidP="00843E01">
      <w:pPr>
        <w:pStyle w:val="Liststycke"/>
        <w:numPr>
          <w:ilvl w:val="0"/>
          <w:numId w:val="7"/>
        </w:numPr>
        <w:ind w:left="142" w:hanging="142"/>
        <w:rPr>
          <w:rFonts w:ascii="Calibri" w:hAnsi="Calibri" w:cs="Segoe UI Light"/>
          <w:sz w:val="22"/>
          <w:szCs w:val="22"/>
        </w:rPr>
      </w:pPr>
      <w:r>
        <w:rPr>
          <w:rFonts w:ascii="Calibri" w:hAnsi="Calibri" w:cs="Segoe UI Light"/>
          <w:sz w:val="22"/>
          <w:szCs w:val="22"/>
        </w:rPr>
        <w:t xml:space="preserve">Medtag </w:t>
      </w:r>
      <w:r w:rsidR="00676597">
        <w:rPr>
          <w:rFonts w:ascii="Calibri" w:hAnsi="Calibri" w:cs="Segoe UI Light"/>
          <w:sz w:val="22"/>
          <w:szCs w:val="22"/>
        </w:rPr>
        <w:t>något</w:t>
      </w:r>
      <w:r w:rsidR="00042D4E">
        <w:rPr>
          <w:rFonts w:ascii="Calibri" w:hAnsi="Calibri" w:cs="Segoe UI Light"/>
          <w:sz w:val="22"/>
          <w:szCs w:val="22"/>
        </w:rPr>
        <w:t xml:space="preserve"> sitta på v</w:t>
      </w:r>
      <w:r w:rsidR="006513DA">
        <w:rPr>
          <w:rFonts w:ascii="Calibri" w:hAnsi="Calibri" w:cs="Segoe UI Light"/>
          <w:sz w:val="22"/>
          <w:szCs w:val="22"/>
        </w:rPr>
        <w:t>id lunch</w:t>
      </w:r>
      <w:r w:rsidR="00C90266">
        <w:rPr>
          <w:rFonts w:ascii="Calibri" w:hAnsi="Calibri" w:cs="Segoe UI Light"/>
          <w:sz w:val="22"/>
          <w:szCs w:val="22"/>
        </w:rPr>
        <w:t>en</w:t>
      </w:r>
      <w:r w:rsidR="003007DD">
        <w:rPr>
          <w:rFonts w:ascii="Calibri" w:hAnsi="Calibri" w:cs="Segoe UI Light"/>
          <w:sz w:val="22"/>
          <w:szCs w:val="22"/>
        </w:rPr>
        <w:t>, kläder efter väder</w:t>
      </w:r>
      <w:r w:rsidR="00A12E48">
        <w:rPr>
          <w:rFonts w:ascii="Calibri" w:hAnsi="Calibri" w:cs="Segoe UI Light"/>
          <w:sz w:val="22"/>
          <w:szCs w:val="22"/>
        </w:rPr>
        <w:t xml:space="preserve">, </w:t>
      </w:r>
      <w:r w:rsidR="003007DD">
        <w:rPr>
          <w:rFonts w:ascii="Calibri" w:hAnsi="Calibri" w:cs="Segoe UI Light"/>
          <w:sz w:val="22"/>
          <w:szCs w:val="22"/>
        </w:rPr>
        <w:t xml:space="preserve">och </w:t>
      </w:r>
      <w:r w:rsidR="00014E7E">
        <w:rPr>
          <w:rFonts w:ascii="Calibri" w:hAnsi="Calibri" w:cs="Segoe UI Light"/>
          <w:sz w:val="22"/>
          <w:szCs w:val="22"/>
        </w:rPr>
        <w:t>vatten till din hund</w:t>
      </w:r>
      <w:r w:rsidR="00A12E48">
        <w:rPr>
          <w:rFonts w:ascii="Calibri" w:hAnsi="Calibri" w:cs="Segoe UI Light"/>
          <w:sz w:val="22"/>
          <w:szCs w:val="22"/>
        </w:rPr>
        <w:t>.</w:t>
      </w:r>
    </w:p>
    <w:p w14:paraId="28309516" w14:textId="6FBB8D94" w:rsidR="00843E01" w:rsidRDefault="00843E01" w:rsidP="00843E01">
      <w:pPr>
        <w:pStyle w:val="Liststycke"/>
        <w:numPr>
          <w:ilvl w:val="0"/>
          <w:numId w:val="7"/>
        </w:numPr>
        <w:ind w:left="142" w:hanging="142"/>
        <w:rPr>
          <w:rFonts w:ascii="Calibri" w:hAnsi="Calibri" w:cs="Segoe UI Light"/>
          <w:sz w:val="22"/>
          <w:szCs w:val="22"/>
        </w:rPr>
      </w:pPr>
      <w:r>
        <w:rPr>
          <w:rFonts w:ascii="Calibri" w:hAnsi="Calibri" w:cs="Segoe UI Light"/>
          <w:sz w:val="22"/>
          <w:szCs w:val="22"/>
        </w:rPr>
        <w:t xml:space="preserve"> XXXXXXXXXXXXXXXXXXXXXXXXXXXXXXXXXXXXX</w:t>
      </w:r>
    </w:p>
    <w:p w14:paraId="143007C6" w14:textId="1FC5ABA1" w:rsidR="00843E01" w:rsidRDefault="00843E01" w:rsidP="00843E01">
      <w:pPr>
        <w:pStyle w:val="Liststycke"/>
        <w:numPr>
          <w:ilvl w:val="0"/>
          <w:numId w:val="7"/>
        </w:numPr>
        <w:ind w:left="142" w:hanging="142"/>
        <w:rPr>
          <w:rFonts w:ascii="Calibri" w:hAnsi="Calibri" w:cs="Segoe UI Light"/>
          <w:sz w:val="22"/>
          <w:szCs w:val="22"/>
        </w:rPr>
      </w:pPr>
      <w:r>
        <w:rPr>
          <w:rFonts w:ascii="Calibri" w:hAnsi="Calibri" w:cs="Segoe UI Light"/>
          <w:sz w:val="22"/>
          <w:szCs w:val="22"/>
        </w:rPr>
        <w:t>XXXXXXXXXXXXXXXXXXXXXXXXXXXXXXXXXXXXXXXXXXXXXXXXX</w:t>
      </w:r>
    </w:p>
    <w:p w14:paraId="6795A589" w14:textId="255675C9" w:rsidR="00843E01" w:rsidRPr="00843E01" w:rsidRDefault="00843E01" w:rsidP="00843E01">
      <w:pPr>
        <w:pStyle w:val="Liststycke"/>
        <w:numPr>
          <w:ilvl w:val="0"/>
          <w:numId w:val="7"/>
        </w:numPr>
        <w:ind w:left="142" w:hanging="142"/>
        <w:rPr>
          <w:rFonts w:ascii="Calibri" w:hAnsi="Calibri" w:cs="Segoe UI Light"/>
          <w:sz w:val="22"/>
          <w:szCs w:val="22"/>
        </w:rPr>
      </w:pPr>
      <w:r>
        <w:rPr>
          <w:rFonts w:ascii="Calibri" w:hAnsi="Calibri" w:cs="Segoe UI Light"/>
          <w:sz w:val="22"/>
          <w:szCs w:val="22"/>
        </w:rPr>
        <w:t>XXXXXXXXXXXXXXXXXXXXXXXXXXXXXXXXXXXXXX</w:t>
      </w:r>
    </w:p>
    <w:p w14:paraId="5E14B1FC" w14:textId="77777777" w:rsidR="00E66081" w:rsidRDefault="00E66081" w:rsidP="00F53249">
      <w:pPr>
        <w:rPr>
          <w:rFonts w:ascii="Calibri" w:hAnsi="Calibri" w:cs="Segoe UI Light"/>
          <w:sz w:val="22"/>
          <w:szCs w:val="22"/>
        </w:rPr>
      </w:pPr>
    </w:p>
    <w:p w14:paraId="064E60AD" w14:textId="43C23EBD" w:rsidR="00FE15F5" w:rsidRPr="00CD7C23" w:rsidRDefault="00FE15F5" w:rsidP="00F53249">
      <w:pPr>
        <w:rPr>
          <w:rFonts w:ascii="Calibri" w:hAnsi="Calibri" w:cs="Segoe UI Light"/>
          <w:sz w:val="22"/>
          <w:szCs w:val="22"/>
          <w:u w:val="single"/>
        </w:rPr>
      </w:pPr>
      <w:r w:rsidRPr="00CD7C23">
        <w:rPr>
          <w:rFonts w:ascii="Calibri" w:hAnsi="Calibri" w:cs="Segoe UI Light"/>
          <w:sz w:val="22"/>
          <w:szCs w:val="22"/>
          <w:u w:val="single"/>
        </w:rPr>
        <w:t>Lunch:</w:t>
      </w:r>
    </w:p>
    <w:p w14:paraId="6B36B267" w14:textId="15FEE66E" w:rsidR="00D43131" w:rsidRDefault="0064754B" w:rsidP="0064754B">
      <w:pPr>
        <w:rPr>
          <w:rFonts w:asciiTheme="minorHAnsi" w:hAnsiTheme="minorHAnsi" w:cstheme="minorHAnsi"/>
          <w:sz w:val="22"/>
          <w:szCs w:val="22"/>
        </w:rPr>
      </w:pPr>
      <w:r w:rsidRPr="0064754B">
        <w:rPr>
          <w:rFonts w:asciiTheme="minorHAnsi" w:hAnsiTheme="minorHAnsi" w:cstheme="minorHAnsi"/>
          <w:sz w:val="22"/>
          <w:szCs w:val="22"/>
        </w:rPr>
        <w:t xml:space="preserve">Det finns möjlighet att </w:t>
      </w:r>
      <w:r w:rsidR="005A0FEE">
        <w:rPr>
          <w:rFonts w:asciiTheme="minorHAnsi" w:hAnsiTheme="minorHAnsi" w:cstheme="minorHAnsi"/>
          <w:sz w:val="22"/>
          <w:szCs w:val="22"/>
        </w:rPr>
        <w:t>förbeställa</w:t>
      </w:r>
      <w:r w:rsidRPr="0064754B">
        <w:rPr>
          <w:rFonts w:asciiTheme="minorHAnsi" w:hAnsiTheme="minorHAnsi" w:cstheme="minorHAnsi"/>
          <w:sz w:val="22"/>
          <w:szCs w:val="22"/>
        </w:rPr>
        <w:t xml:space="preserve"> </w:t>
      </w:r>
      <w:r w:rsidR="00275516">
        <w:rPr>
          <w:rFonts w:asciiTheme="minorHAnsi" w:hAnsiTheme="minorHAnsi" w:cstheme="minorHAnsi"/>
          <w:sz w:val="22"/>
          <w:szCs w:val="22"/>
        </w:rPr>
        <w:t>lunch</w:t>
      </w:r>
      <w:r w:rsidR="00843E01">
        <w:rPr>
          <w:rFonts w:asciiTheme="minorHAnsi" w:hAnsiTheme="minorHAnsi" w:cstheme="minorHAnsi"/>
          <w:sz w:val="22"/>
          <w:szCs w:val="22"/>
        </w:rPr>
        <w:t xml:space="preserve"> / </w:t>
      </w:r>
      <w:r w:rsidR="004248A4">
        <w:rPr>
          <w:rFonts w:asciiTheme="minorHAnsi" w:hAnsiTheme="minorHAnsi" w:cstheme="minorHAnsi"/>
          <w:sz w:val="22"/>
          <w:szCs w:val="22"/>
        </w:rPr>
        <w:t>Lunch kan tyvärr inte erbjuda</w:t>
      </w:r>
      <w:r w:rsidR="00BE6EAB">
        <w:rPr>
          <w:rFonts w:asciiTheme="minorHAnsi" w:hAnsiTheme="minorHAnsi" w:cstheme="minorHAnsi"/>
          <w:sz w:val="22"/>
          <w:szCs w:val="22"/>
        </w:rPr>
        <w:t>s. Medtag egen mat och något att sitta på.</w:t>
      </w:r>
    </w:p>
    <w:p w14:paraId="3B815F26" w14:textId="75847346" w:rsidR="00FE15F5" w:rsidRPr="00275516" w:rsidRDefault="00275516" w:rsidP="006475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64754B">
        <w:rPr>
          <w:rFonts w:asciiTheme="minorHAnsi" w:hAnsiTheme="minorHAnsi" w:cstheme="minorHAnsi"/>
          <w:sz w:val="22"/>
          <w:szCs w:val="22"/>
        </w:rPr>
        <w:t>ontakta</w:t>
      </w:r>
      <w:r w:rsidR="004E1D7E">
        <w:rPr>
          <w:rFonts w:asciiTheme="minorHAnsi" w:hAnsiTheme="minorHAnsi" w:cstheme="minorHAnsi"/>
          <w:sz w:val="22"/>
          <w:szCs w:val="22"/>
        </w:rPr>
        <w:t xml:space="preserve"> </w:t>
      </w:r>
      <w:r w:rsidR="004E1D7E" w:rsidRPr="00843E01">
        <w:rPr>
          <w:rFonts w:asciiTheme="minorHAnsi" w:hAnsiTheme="minorHAnsi" w:cstheme="minorHAnsi"/>
          <w:sz w:val="22"/>
          <w:szCs w:val="22"/>
        </w:rPr>
        <w:t>XXX</w:t>
      </w:r>
      <w:r w:rsidR="00D43131" w:rsidRPr="00843E01">
        <w:rPr>
          <w:rFonts w:ascii="Arial" w:hAnsi="Arial" w:cs="Arial"/>
          <w:sz w:val="18"/>
          <w:szCs w:val="18"/>
        </w:rPr>
        <w:t xml:space="preserve"> </w:t>
      </w:r>
      <w:r w:rsidR="00843E01" w:rsidRPr="00843E01">
        <w:rPr>
          <w:rFonts w:ascii="Arial" w:hAnsi="Arial" w:cs="Arial"/>
          <w:sz w:val="18"/>
          <w:szCs w:val="18"/>
        </w:rPr>
        <w:t>XXXXXXXXXXXXXX</w:t>
      </w:r>
    </w:p>
    <w:p w14:paraId="4D46EBBD" w14:textId="240D9331" w:rsidR="00F53249" w:rsidRDefault="00FE15F5" w:rsidP="00F53249">
      <w:pPr>
        <w:rPr>
          <w:rFonts w:ascii="Calibri" w:hAnsi="Calibri" w:cs="Segoe UI Light"/>
          <w:sz w:val="22"/>
          <w:szCs w:val="22"/>
        </w:rPr>
      </w:pPr>
      <w:r>
        <w:rPr>
          <w:rFonts w:ascii="Calibri" w:hAnsi="Calibri" w:cs="Segoe UI Light"/>
          <w:sz w:val="22"/>
          <w:szCs w:val="22"/>
        </w:rPr>
        <w:t xml:space="preserve">Pris: </w:t>
      </w:r>
      <w:r w:rsidR="004D02CB">
        <w:rPr>
          <w:rFonts w:ascii="Calibri" w:hAnsi="Calibri" w:cs="Segoe UI Light"/>
          <w:sz w:val="22"/>
          <w:szCs w:val="22"/>
        </w:rPr>
        <w:t>XX</w:t>
      </w:r>
      <w:r w:rsidR="00843E01">
        <w:rPr>
          <w:rFonts w:ascii="Calibri" w:hAnsi="Calibri" w:cs="Segoe UI Light"/>
          <w:sz w:val="22"/>
          <w:szCs w:val="22"/>
        </w:rPr>
        <w:t>X</w:t>
      </w:r>
      <w:r>
        <w:rPr>
          <w:rFonts w:ascii="Calibri" w:hAnsi="Calibri" w:cs="Segoe UI Light"/>
          <w:sz w:val="22"/>
          <w:szCs w:val="22"/>
        </w:rPr>
        <w:t xml:space="preserve"> som b</w:t>
      </w:r>
      <w:r w:rsidR="00F53249" w:rsidRPr="00F53249">
        <w:rPr>
          <w:rFonts w:ascii="Calibri" w:hAnsi="Calibri" w:cs="Segoe UI Light"/>
          <w:sz w:val="22"/>
          <w:szCs w:val="22"/>
        </w:rPr>
        <w:t xml:space="preserve">etalas </w:t>
      </w:r>
      <w:r w:rsidR="008E6143">
        <w:rPr>
          <w:rFonts w:ascii="Calibri" w:hAnsi="Calibri" w:cs="Segoe UI Light"/>
          <w:sz w:val="22"/>
          <w:szCs w:val="22"/>
        </w:rPr>
        <w:t>via swish</w:t>
      </w:r>
      <w:r w:rsidR="004E1D7E">
        <w:rPr>
          <w:rFonts w:ascii="Calibri" w:hAnsi="Calibri" w:cs="Segoe UI Light"/>
          <w:sz w:val="22"/>
          <w:szCs w:val="22"/>
        </w:rPr>
        <w:t xml:space="preserve"> </w:t>
      </w:r>
      <w:r w:rsidR="00A14E84">
        <w:rPr>
          <w:rFonts w:ascii="Calibri" w:hAnsi="Calibri" w:cs="Segoe UI Light"/>
          <w:sz w:val="22"/>
          <w:szCs w:val="22"/>
        </w:rPr>
        <w:t>xxx-xxxxxx</w:t>
      </w:r>
      <w:r w:rsidR="00D5518D">
        <w:rPr>
          <w:rFonts w:ascii="Calibri" w:hAnsi="Calibri" w:cs="Segoe UI Light"/>
          <w:sz w:val="22"/>
          <w:szCs w:val="22"/>
        </w:rPr>
        <w:t xml:space="preserve"> i samband med beställning, dock senast </w:t>
      </w:r>
      <w:r w:rsidR="00843E01">
        <w:rPr>
          <w:rFonts w:ascii="Calibri" w:hAnsi="Calibri" w:cs="Segoe UI Light"/>
          <w:sz w:val="22"/>
          <w:szCs w:val="22"/>
        </w:rPr>
        <w:t>XX</w:t>
      </w:r>
      <w:r w:rsidR="00462B86">
        <w:rPr>
          <w:rFonts w:ascii="Calibri" w:hAnsi="Calibri" w:cs="Segoe UI Light"/>
          <w:sz w:val="22"/>
          <w:szCs w:val="22"/>
        </w:rPr>
        <w:t xml:space="preserve"> oktober enligt ovan.</w:t>
      </w:r>
    </w:p>
    <w:p w14:paraId="55416EB9" w14:textId="0D56B099" w:rsidR="00F53249" w:rsidRDefault="00F53249" w:rsidP="00F53249">
      <w:pPr>
        <w:rPr>
          <w:rFonts w:ascii="Calibri" w:hAnsi="Calibri" w:cs="Segoe UI Light"/>
          <w:sz w:val="22"/>
          <w:szCs w:val="22"/>
        </w:rPr>
      </w:pPr>
    </w:p>
    <w:p w14:paraId="51C19F38" w14:textId="77777777" w:rsidR="00E66081" w:rsidRPr="00F53249" w:rsidRDefault="00E66081" w:rsidP="00F53249">
      <w:pPr>
        <w:rPr>
          <w:rFonts w:ascii="Calibri" w:hAnsi="Calibri" w:cs="Segoe UI Light"/>
          <w:sz w:val="22"/>
          <w:szCs w:val="22"/>
        </w:rPr>
      </w:pPr>
    </w:p>
    <w:p w14:paraId="4A419290" w14:textId="741C21AB" w:rsidR="00F53249" w:rsidRPr="00CD7C23" w:rsidRDefault="00FE15F5" w:rsidP="00F53249">
      <w:pPr>
        <w:rPr>
          <w:rFonts w:ascii="Calibri" w:hAnsi="Calibri" w:cs="Segoe UI Light"/>
          <w:sz w:val="22"/>
          <w:szCs w:val="22"/>
          <w:u w:val="single"/>
        </w:rPr>
      </w:pPr>
      <w:r w:rsidRPr="00CD7C23">
        <w:rPr>
          <w:rFonts w:ascii="Calibri" w:hAnsi="Calibri" w:cs="Segoe UI Light"/>
          <w:sz w:val="22"/>
          <w:szCs w:val="22"/>
          <w:u w:val="single"/>
        </w:rPr>
        <w:t>Vägbeskrivning:</w:t>
      </w:r>
    </w:p>
    <w:p w14:paraId="78FA184B" w14:textId="77777777" w:rsidR="0025497D" w:rsidRDefault="0025497D" w:rsidP="0025497D">
      <w:pPr>
        <w:rPr>
          <w:rFonts w:ascii="Calibri" w:hAnsi="Calibri" w:cs="Segoe UI Light"/>
          <w:sz w:val="22"/>
          <w:szCs w:val="22"/>
        </w:rPr>
      </w:pPr>
      <w:r>
        <w:rPr>
          <w:rFonts w:ascii="Calibri" w:hAnsi="Calibri" w:cs="Segoe UI Light"/>
          <w:sz w:val="22"/>
          <w:szCs w:val="22"/>
        </w:rPr>
        <w:t>Slå in följande adress på GPS’en så kommer du rätt.</w:t>
      </w:r>
    </w:p>
    <w:p w14:paraId="2D82DAED" w14:textId="43988467" w:rsidR="0025497D" w:rsidRPr="007032E3" w:rsidRDefault="00311BA7" w:rsidP="0025497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Postadress</w:t>
      </w:r>
    </w:p>
    <w:p w14:paraId="10157C4F" w14:textId="30C5387A" w:rsidR="0025497D" w:rsidRDefault="00311BA7" w:rsidP="0025497D">
      <w:pPr>
        <w:rPr>
          <w:rFonts w:ascii="Calibri" w:hAnsi="Calibri" w:cs="Segoe UI Light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Postnr</w:t>
      </w:r>
      <w:r w:rsidR="0025497D" w:rsidRPr="007032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Ort</w:t>
      </w:r>
    </w:p>
    <w:p w14:paraId="4FACD4EB" w14:textId="77777777" w:rsidR="00E862BA" w:rsidRPr="00F53249" w:rsidRDefault="00E862BA" w:rsidP="00F53249">
      <w:pPr>
        <w:rPr>
          <w:rFonts w:ascii="Calibri" w:hAnsi="Calibri" w:cs="Segoe UI Light"/>
          <w:sz w:val="22"/>
          <w:szCs w:val="22"/>
        </w:rPr>
      </w:pPr>
    </w:p>
    <w:p w14:paraId="7A3D9275" w14:textId="0BDC6087" w:rsidR="00680018" w:rsidRPr="00B9398A" w:rsidRDefault="00680018" w:rsidP="000C6F32">
      <w:pPr>
        <w:tabs>
          <w:tab w:val="left" w:pos="1560"/>
        </w:tabs>
        <w:rPr>
          <w:rFonts w:ascii="Calibri" w:hAnsi="Calibri" w:cs="Segoe UI Light"/>
          <w:b/>
          <w:sz w:val="22"/>
          <w:szCs w:val="22"/>
        </w:rPr>
      </w:pPr>
    </w:p>
    <w:p w14:paraId="2669C95C" w14:textId="77777777" w:rsidR="00680018" w:rsidRPr="00B9398A" w:rsidRDefault="00680018" w:rsidP="000C6F32">
      <w:pPr>
        <w:tabs>
          <w:tab w:val="left" w:pos="1560"/>
        </w:tabs>
        <w:rPr>
          <w:rFonts w:ascii="Calibri" w:hAnsi="Calibri" w:cs="Segoe UI Light"/>
          <w:b/>
          <w:sz w:val="22"/>
          <w:szCs w:val="22"/>
        </w:rPr>
      </w:pPr>
      <w:r w:rsidRPr="00B9398A">
        <w:rPr>
          <w:rFonts w:ascii="Calibri" w:hAnsi="Calibri" w:cs="Segoe UI Light"/>
          <w:b/>
          <w:sz w:val="22"/>
          <w:szCs w:val="22"/>
        </w:rPr>
        <w:tab/>
      </w:r>
      <w:r w:rsidRPr="00B9398A">
        <w:rPr>
          <w:rFonts w:ascii="Calibri" w:hAnsi="Calibri" w:cs="Segoe UI Light"/>
          <w:b/>
          <w:sz w:val="22"/>
          <w:szCs w:val="22"/>
        </w:rPr>
        <w:tab/>
      </w:r>
    </w:p>
    <w:p w14:paraId="7B9DFA40" w14:textId="77777777" w:rsidR="00F83ABB" w:rsidRPr="00B9398A" w:rsidRDefault="00680018" w:rsidP="00F83ABB">
      <w:pPr>
        <w:tabs>
          <w:tab w:val="left" w:pos="2127"/>
        </w:tabs>
        <w:rPr>
          <w:rFonts w:ascii="Calibri" w:hAnsi="Calibri" w:cs="Segoe UI Light"/>
          <w:b/>
          <w:sz w:val="22"/>
          <w:szCs w:val="22"/>
        </w:rPr>
      </w:pPr>
      <w:r w:rsidRPr="00B9398A">
        <w:rPr>
          <w:rFonts w:ascii="Calibri" w:hAnsi="Calibri" w:cs="Segoe UI Light"/>
          <w:b/>
          <w:sz w:val="22"/>
          <w:szCs w:val="22"/>
        </w:rPr>
        <w:tab/>
      </w:r>
    </w:p>
    <w:p w14:paraId="006A1AB8" w14:textId="77777777" w:rsidR="00F83ABB" w:rsidRPr="00B9398A" w:rsidRDefault="00F83ABB" w:rsidP="00F83ABB">
      <w:pPr>
        <w:tabs>
          <w:tab w:val="left" w:pos="2127"/>
        </w:tabs>
        <w:rPr>
          <w:rFonts w:ascii="Calibri" w:hAnsi="Calibri" w:cs="Segoe UI Light"/>
          <w:b/>
          <w:sz w:val="22"/>
          <w:szCs w:val="22"/>
        </w:rPr>
      </w:pPr>
    </w:p>
    <w:p w14:paraId="41E76D3D" w14:textId="018FC74F" w:rsidR="00C041D8" w:rsidRPr="00680018" w:rsidRDefault="00F83ABB" w:rsidP="00F83ABB">
      <w:pPr>
        <w:tabs>
          <w:tab w:val="left" w:pos="2127"/>
        </w:tabs>
        <w:rPr>
          <w:rFonts w:ascii="Calibri" w:hAnsi="Calibri" w:cs="Segoe UI Light"/>
          <w:b/>
          <w:sz w:val="32"/>
          <w:szCs w:val="32"/>
        </w:rPr>
      </w:pPr>
      <w:r w:rsidRPr="00B9398A">
        <w:rPr>
          <w:rFonts w:ascii="Calibri" w:hAnsi="Calibri" w:cs="Segoe UI Light"/>
          <w:b/>
          <w:sz w:val="22"/>
          <w:szCs w:val="22"/>
        </w:rPr>
        <w:tab/>
      </w:r>
      <w:r w:rsidR="002F6BC9" w:rsidRPr="00680018">
        <w:rPr>
          <w:rFonts w:ascii="Calibri" w:hAnsi="Calibri" w:cs="Segoe UI Light"/>
          <w:b/>
          <w:sz w:val="32"/>
          <w:szCs w:val="32"/>
        </w:rPr>
        <w:t>Varmt Väl</w:t>
      </w:r>
      <w:r w:rsidR="00E25441" w:rsidRPr="00680018">
        <w:rPr>
          <w:rFonts w:ascii="Calibri" w:hAnsi="Calibri" w:cs="Segoe UI Light"/>
          <w:b/>
          <w:sz w:val="32"/>
          <w:szCs w:val="32"/>
        </w:rPr>
        <w:t>kommen &amp; Lycka till!</w:t>
      </w:r>
    </w:p>
    <w:sectPr w:rsidR="00C041D8" w:rsidRPr="00680018" w:rsidSect="00C041D8">
      <w:headerReference w:type="default" r:id="rId11"/>
      <w:pgSz w:w="11906" w:h="16838"/>
      <w:pgMar w:top="720" w:right="720" w:bottom="720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62A1" w14:textId="77777777" w:rsidR="00505F36" w:rsidRDefault="00505F36">
      <w:r>
        <w:separator/>
      </w:r>
    </w:p>
  </w:endnote>
  <w:endnote w:type="continuationSeparator" w:id="0">
    <w:p w14:paraId="45ABA373" w14:textId="77777777" w:rsidR="00505F36" w:rsidRDefault="0050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3AF5" w14:textId="77777777" w:rsidR="00505F36" w:rsidRDefault="00505F36">
      <w:r>
        <w:separator/>
      </w:r>
    </w:p>
  </w:footnote>
  <w:footnote w:type="continuationSeparator" w:id="0">
    <w:p w14:paraId="6E22BA5C" w14:textId="77777777" w:rsidR="00505F36" w:rsidRDefault="0050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  <w:id w:val="-367226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bCs/>
        <w:color w:val="auto"/>
        <w:spacing w:val="0"/>
        <w:sz w:val="24"/>
        <w:szCs w:val="24"/>
      </w:rPr>
    </w:sdtEndPr>
    <w:sdtContent>
      <w:p w14:paraId="1FF4CED1" w14:textId="77F1E1B0" w:rsidR="00C041D8" w:rsidRDefault="00C041D8">
        <w:pPr>
          <w:pStyle w:val="Sidhuvud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C041D8">
          <w:rPr>
            <w:rFonts w:asciiTheme="minorHAnsi" w:hAnsiTheme="minorHAnsi" w:cstheme="minorHAnsi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73698E91" wp14:editId="4A5F29FE">
              <wp:simplePos x="0" y="0"/>
              <wp:positionH relativeFrom="column">
                <wp:posOffset>-71755</wp:posOffset>
              </wp:positionH>
              <wp:positionV relativeFrom="paragraph">
                <wp:posOffset>-196677</wp:posOffset>
              </wp:positionV>
              <wp:extent cx="1777664" cy="1028700"/>
              <wp:effectExtent l="0" t="0" r="0" b="0"/>
              <wp:wrapNone/>
              <wp:docPr id="3" name="Bild 2" descr="ostra_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stra_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7664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DAEE8BE" w14:textId="77777777" w:rsidR="00697B63" w:rsidRPr="0065276F" w:rsidRDefault="00697B63" w:rsidP="003B72FA">
    <w:pPr>
      <w:pStyle w:val="Sidhuvud"/>
      <w:tabs>
        <w:tab w:val="clear" w:pos="4536"/>
      </w:tabs>
      <w:ind w:left="3912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4188"/>
    <w:multiLevelType w:val="hybridMultilevel"/>
    <w:tmpl w:val="73B66CC4"/>
    <w:lvl w:ilvl="0" w:tplc="91086A1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030"/>
    <w:multiLevelType w:val="hybridMultilevel"/>
    <w:tmpl w:val="6BDE9CEC"/>
    <w:lvl w:ilvl="0" w:tplc="91086A1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EDB"/>
    <w:multiLevelType w:val="hybridMultilevel"/>
    <w:tmpl w:val="CEC281C0"/>
    <w:lvl w:ilvl="0" w:tplc="91086A1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159E8"/>
    <w:multiLevelType w:val="hybridMultilevel"/>
    <w:tmpl w:val="6D06FE74"/>
    <w:lvl w:ilvl="0" w:tplc="91086A1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1906"/>
    <w:multiLevelType w:val="hybridMultilevel"/>
    <w:tmpl w:val="3B9AE9DC"/>
    <w:lvl w:ilvl="0" w:tplc="91086A1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49BF"/>
    <w:multiLevelType w:val="hybridMultilevel"/>
    <w:tmpl w:val="A33CBADE"/>
    <w:lvl w:ilvl="0" w:tplc="D8B89B78">
      <w:start w:val="14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1030"/>
    <w:multiLevelType w:val="hybridMultilevel"/>
    <w:tmpl w:val="5B043014"/>
    <w:lvl w:ilvl="0" w:tplc="21AC1F8A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595086">
    <w:abstractNumId w:val="6"/>
  </w:num>
  <w:num w:numId="2" w16cid:durableId="1914655262">
    <w:abstractNumId w:val="1"/>
  </w:num>
  <w:num w:numId="3" w16cid:durableId="2067140430">
    <w:abstractNumId w:val="2"/>
  </w:num>
  <w:num w:numId="4" w16cid:durableId="1652975537">
    <w:abstractNumId w:val="3"/>
  </w:num>
  <w:num w:numId="5" w16cid:durableId="477304718">
    <w:abstractNumId w:val="0"/>
  </w:num>
  <w:num w:numId="6" w16cid:durableId="1726486606">
    <w:abstractNumId w:val="4"/>
  </w:num>
  <w:num w:numId="7" w16cid:durableId="6947711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31"/>
    <w:rsid w:val="00001B52"/>
    <w:rsid w:val="00001D83"/>
    <w:rsid w:val="00005DFD"/>
    <w:rsid w:val="00007B29"/>
    <w:rsid w:val="00007FEE"/>
    <w:rsid w:val="000115F7"/>
    <w:rsid w:val="00012EE5"/>
    <w:rsid w:val="00013015"/>
    <w:rsid w:val="00014E7E"/>
    <w:rsid w:val="00016E51"/>
    <w:rsid w:val="000222A7"/>
    <w:rsid w:val="00022AA2"/>
    <w:rsid w:val="000343D0"/>
    <w:rsid w:val="000352D5"/>
    <w:rsid w:val="000360A1"/>
    <w:rsid w:val="00040BDD"/>
    <w:rsid w:val="0004134D"/>
    <w:rsid w:val="0004259B"/>
    <w:rsid w:val="00042D4E"/>
    <w:rsid w:val="000476E0"/>
    <w:rsid w:val="00047F48"/>
    <w:rsid w:val="00052DD1"/>
    <w:rsid w:val="000577A8"/>
    <w:rsid w:val="000610ED"/>
    <w:rsid w:val="00061F39"/>
    <w:rsid w:val="00062284"/>
    <w:rsid w:val="00062B69"/>
    <w:rsid w:val="00063344"/>
    <w:rsid w:val="00063CD3"/>
    <w:rsid w:val="00065AB2"/>
    <w:rsid w:val="0007182A"/>
    <w:rsid w:val="00073B4E"/>
    <w:rsid w:val="00074DF9"/>
    <w:rsid w:val="000775FE"/>
    <w:rsid w:val="00077E23"/>
    <w:rsid w:val="00083958"/>
    <w:rsid w:val="00083988"/>
    <w:rsid w:val="00085A15"/>
    <w:rsid w:val="00085AEF"/>
    <w:rsid w:val="00085B1B"/>
    <w:rsid w:val="0009029A"/>
    <w:rsid w:val="0009129E"/>
    <w:rsid w:val="00091EC6"/>
    <w:rsid w:val="0009207C"/>
    <w:rsid w:val="000931FB"/>
    <w:rsid w:val="00093223"/>
    <w:rsid w:val="00095AAC"/>
    <w:rsid w:val="00097ECD"/>
    <w:rsid w:val="000A0361"/>
    <w:rsid w:val="000A0E17"/>
    <w:rsid w:val="000A1EDC"/>
    <w:rsid w:val="000A2431"/>
    <w:rsid w:val="000A3D99"/>
    <w:rsid w:val="000A5D52"/>
    <w:rsid w:val="000A76B8"/>
    <w:rsid w:val="000A7B12"/>
    <w:rsid w:val="000B3320"/>
    <w:rsid w:val="000B409A"/>
    <w:rsid w:val="000B4B99"/>
    <w:rsid w:val="000B5CD4"/>
    <w:rsid w:val="000B65A0"/>
    <w:rsid w:val="000B708E"/>
    <w:rsid w:val="000B719E"/>
    <w:rsid w:val="000B721B"/>
    <w:rsid w:val="000B7FB7"/>
    <w:rsid w:val="000C0BB1"/>
    <w:rsid w:val="000C11E6"/>
    <w:rsid w:val="000C1661"/>
    <w:rsid w:val="000C4EDB"/>
    <w:rsid w:val="000C6F32"/>
    <w:rsid w:val="000D0FD1"/>
    <w:rsid w:val="000D2C43"/>
    <w:rsid w:val="000D5A7F"/>
    <w:rsid w:val="000D6120"/>
    <w:rsid w:val="000D710E"/>
    <w:rsid w:val="000D72C7"/>
    <w:rsid w:val="000E0A40"/>
    <w:rsid w:val="000E0D99"/>
    <w:rsid w:val="000E0F79"/>
    <w:rsid w:val="000E18DE"/>
    <w:rsid w:val="000E4B9C"/>
    <w:rsid w:val="000E554E"/>
    <w:rsid w:val="000E643E"/>
    <w:rsid w:val="000E7B27"/>
    <w:rsid w:val="000F09A1"/>
    <w:rsid w:val="001004E3"/>
    <w:rsid w:val="001005A3"/>
    <w:rsid w:val="00101D2D"/>
    <w:rsid w:val="00102B69"/>
    <w:rsid w:val="00105439"/>
    <w:rsid w:val="00106E87"/>
    <w:rsid w:val="00111C5C"/>
    <w:rsid w:val="001134CA"/>
    <w:rsid w:val="00115AC9"/>
    <w:rsid w:val="0011600D"/>
    <w:rsid w:val="001176A7"/>
    <w:rsid w:val="00117F89"/>
    <w:rsid w:val="00121E48"/>
    <w:rsid w:val="00123056"/>
    <w:rsid w:val="00124A39"/>
    <w:rsid w:val="0012548C"/>
    <w:rsid w:val="001255DF"/>
    <w:rsid w:val="00126EA7"/>
    <w:rsid w:val="00127163"/>
    <w:rsid w:val="00127780"/>
    <w:rsid w:val="00127797"/>
    <w:rsid w:val="00130047"/>
    <w:rsid w:val="00130446"/>
    <w:rsid w:val="00131C8C"/>
    <w:rsid w:val="001325AE"/>
    <w:rsid w:val="001374F6"/>
    <w:rsid w:val="0014111B"/>
    <w:rsid w:val="00142398"/>
    <w:rsid w:val="001439B6"/>
    <w:rsid w:val="00145580"/>
    <w:rsid w:val="00147144"/>
    <w:rsid w:val="00150F12"/>
    <w:rsid w:val="00152C06"/>
    <w:rsid w:val="001540C2"/>
    <w:rsid w:val="00154235"/>
    <w:rsid w:val="00155E0A"/>
    <w:rsid w:val="001566CE"/>
    <w:rsid w:val="00156B8E"/>
    <w:rsid w:val="00160435"/>
    <w:rsid w:val="00160D55"/>
    <w:rsid w:val="00161662"/>
    <w:rsid w:val="0016263C"/>
    <w:rsid w:val="0016292C"/>
    <w:rsid w:val="00163A84"/>
    <w:rsid w:val="0016633E"/>
    <w:rsid w:val="00167E1C"/>
    <w:rsid w:val="00170C66"/>
    <w:rsid w:val="00171540"/>
    <w:rsid w:val="001723B3"/>
    <w:rsid w:val="00174577"/>
    <w:rsid w:val="00174BF0"/>
    <w:rsid w:val="00176762"/>
    <w:rsid w:val="00177983"/>
    <w:rsid w:val="00177FD5"/>
    <w:rsid w:val="001828BB"/>
    <w:rsid w:val="00186FDC"/>
    <w:rsid w:val="00190102"/>
    <w:rsid w:val="00190916"/>
    <w:rsid w:val="00193C11"/>
    <w:rsid w:val="001952B4"/>
    <w:rsid w:val="00195A5F"/>
    <w:rsid w:val="00197E97"/>
    <w:rsid w:val="001A2DD5"/>
    <w:rsid w:val="001A2FAB"/>
    <w:rsid w:val="001A51F6"/>
    <w:rsid w:val="001A6A03"/>
    <w:rsid w:val="001A7A08"/>
    <w:rsid w:val="001B00E7"/>
    <w:rsid w:val="001B0A54"/>
    <w:rsid w:val="001B1A61"/>
    <w:rsid w:val="001B3F36"/>
    <w:rsid w:val="001B4EB5"/>
    <w:rsid w:val="001B5EEC"/>
    <w:rsid w:val="001B7485"/>
    <w:rsid w:val="001C0954"/>
    <w:rsid w:val="001C0F63"/>
    <w:rsid w:val="001C1693"/>
    <w:rsid w:val="001C22EE"/>
    <w:rsid w:val="001C3502"/>
    <w:rsid w:val="001C3B3A"/>
    <w:rsid w:val="001C57B4"/>
    <w:rsid w:val="001C7962"/>
    <w:rsid w:val="001D4808"/>
    <w:rsid w:val="001D5CC1"/>
    <w:rsid w:val="001D6511"/>
    <w:rsid w:val="001D7B99"/>
    <w:rsid w:val="001E12DA"/>
    <w:rsid w:val="001E135C"/>
    <w:rsid w:val="001E15CD"/>
    <w:rsid w:val="001E19F6"/>
    <w:rsid w:val="001E2974"/>
    <w:rsid w:val="001E3821"/>
    <w:rsid w:val="001E62B2"/>
    <w:rsid w:val="001E7397"/>
    <w:rsid w:val="001F0385"/>
    <w:rsid w:val="001F0E0B"/>
    <w:rsid w:val="001F1C2B"/>
    <w:rsid w:val="001F331C"/>
    <w:rsid w:val="001F4621"/>
    <w:rsid w:val="001F5949"/>
    <w:rsid w:val="00201F0E"/>
    <w:rsid w:val="00201FFA"/>
    <w:rsid w:val="0020209F"/>
    <w:rsid w:val="00203491"/>
    <w:rsid w:val="002042C9"/>
    <w:rsid w:val="00204967"/>
    <w:rsid w:val="00204F65"/>
    <w:rsid w:val="00207A43"/>
    <w:rsid w:val="00207EF1"/>
    <w:rsid w:val="00211314"/>
    <w:rsid w:val="002137F8"/>
    <w:rsid w:val="00214943"/>
    <w:rsid w:val="00214F60"/>
    <w:rsid w:val="00215359"/>
    <w:rsid w:val="002167FA"/>
    <w:rsid w:val="00216C47"/>
    <w:rsid w:val="00220564"/>
    <w:rsid w:val="00220738"/>
    <w:rsid w:val="0022087A"/>
    <w:rsid w:val="0022128B"/>
    <w:rsid w:val="002235C5"/>
    <w:rsid w:val="0022572D"/>
    <w:rsid w:val="00226A9A"/>
    <w:rsid w:val="00227263"/>
    <w:rsid w:val="00227D16"/>
    <w:rsid w:val="00227D5A"/>
    <w:rsid w:val="00231951"/>
    <w:rsid w:val="002320FE"/>
    <w:rsid w:val="002329FC"/>
    <w:rsid w:val="0023424E"/>
    <w:rsid w:val="002359E7"/>
    <w:rsid w:val="002369E1"/>
    <w:rsid w:val="00240E69"/>
    <w:rsid w:val="00242E8D"/>
    <w:rsid w:val="00243689"/>
    <w:rsid w:val="002438A5"/>
    <w:rsid w:val="00245D3A"/>
    <w:rsid w:val="00246092"/>
    <w:rsid w:val="00246122"/>
    <w:rsid w:val="00246497"/>
    <w:rsid w:val="00247D5E"/>
    <w:rsid w:val="002527E8"/>
    <w:rsid w:val="00253243"/>
    <w:rsid w:val="0025497D"/>
    <w:rsid w:val="00255D95"/>
    <w:rsid w:val="002573F6"/>
    <w:rsid w:val="002577B0"/>
    <w:rsid w:val="002602A0"/>
    <w:rsid w:val="002605F9"/>
    <w:rsid w:val="00261278"/>
    <w:rsid w:val="00261AE2"/>
    <w:rsid w:val="002707A3"/>
    <w:rsid w:val="002717CC"/>
    <w:rsid w:val="00272C13"/>
    <w:rsid w:val="00273E28"/>
    <w:rsid w:val="00275516"/>
    <w:rsid w:val="002774C5"/>
    <w:rsid w:val="00277CDE"/>
    <w:rsid w:val="0028032A"/>
    <w:rsid w:val="00280B52"/>
    <w:rsid w:val="002827B7"/>
    <w:rsid w:val="00283035"/>
    <w:rsid w:val="00284D1C"/>
    <w:rsid w:val="002856E0"/>
    <w:rsid w:val="00286ADB"/>
    <w:rsid w:val="00286F00"/>
    <w:rsid w:val="00290BE3"/>
    <w:rsid w:val="002913FC"/>
    <w:rsid w:val="002954ED"/>
    <w:rsid w:val="0029578C"/>
    <w:rsid w:val="00295DBB"/>
    <w:rsid w:val="00297E05"/>
    <w:rsid w:val="002A06D8"/>
    <w:rsid w:val="002A0D59"/>
    <w:rsid w:val="002A10DA"/>
    <w:rsid w:val="002A1E29"/>
    <w:rsid w:val="002B1501"/>
    <w:rsid w:val="002B3213"/>
    <w:rsid w:val="002B5DED"/>
    <w:rsid w:val="002C2B62"/>
    <w:rsid w:val="002C4F54"/>
    <w:rsid w:val="002C5D14"/>
    <w:rsid w:val="002C74EA"/>
    <w:rsid w:val="002D20FC"/>
    <w:rsid w:val="002D4335"/>
    <w:rsid w:val="002D69A6"/>
    <w:rsid w:val="002D6A2E"/>
    <w:rsid w:val="002E056D"/>
    <w:rsid w:val="002E1AED"/>
    <w:rsid w:val="002E1E88"/>
    <w:rsid w:val="002E2E8B"/>
    <w:rsid w:val="002E4083"/>
    <w:rsid w:val="002E434F"/>
    <w:rsid w:val="002E527B"/>
    <w:rsid w:val="002E5B41"/>
    <w:rsid w:val="002E6F5C"/>
    <w:rsid w:val="002F06D6"/>
    <w:rsid w:val="002F102B"/>
    <w:rsid w:val="002F2010"/>
    <w:rsid w:val="002F28C0"/>
    <w:rsid w:val="002F2F54"/>
    <w:rsid w:val="002F440E"/>
    <w:rsid w:val="002F6BC9"/>
    <w:rsid w:val="003007DD"/>
    <w:rsid w:val="00300BC3"/>
    <w:rsid w:val="0030178B"/>
    <w:rsid w:val="00301F20"/>
    <w:rsid w:val="003020EE"/>
    <w:rsid w:val="00304E10"/>
    <w:rsid w:val="003076FF"/>
    <w:rsid w:val="00307E7D"/>
    <w:rsid w:val="00310F74"/>
    <w:rsid w:val="00311177"/>
    <w:rsid w:val="00311BA7"/>
    <w:rsid w:val="00312EE3"/>
    <w:rsid w:val="003138DA"/>
    <w:rsid w:val="00314E45"/>
    <w:rsid w:val="003167B5"/>
    <w:rsid w:val="00317180"/>
    <w:rsid w:val="00320645"/>
    <w:rsid w:val="00321A5C"/>
    <w:rsid w:val="003223E3"/>
    <w:rsid w:val="00322901"/>
    <w:rsid w:val="00323A00"/>
    <w:rsid w:val="003249AE"/>
    <w:rsid w:val="003254AC"/>
    <w:rsid w:val="00326C0B"/>
    <w:rsid w:val="00330843"/>
    <w:rsid w:val="00331AB8"/>
    <w:rsid w:val="00331C25"/>
    <w:rsid w:val="00335330"/>
    <w:rsid w:val="00336445"/>
    <w:rsid w:val="003401CB"/>
    <w:rsid w:val="0034061B"/>
    <w:rsid w:val="0034104E"/>
    <w:rsid w:val="003455CE"/>
    <w:rsid w:val="00345AC5"/>
    <w:rsid w:val="00345C20"/>
    <w:rsid w:val="003466E5"/>
    <w:rsid w:val="00346A80"/>
    <w:rsid w:val="003472C1"/>
    <w:rsid w:val="00347E05"/>
    <w:rsid w:val="00350323"/>
    <w:rsid w:val="003505FE"/>
    <w:rsid w:val="003512F5"/>
    <w:rsid w:val="00351776"/>
    <w:rsid w:val="00351B29"/>
    <w:rsid w:val="003542E1"/>
    <w:rsid w:val="00354EDF"/>
    <w:rsid w:val="00362DB0"/>
    <w:rsid w:val="003666A9"/>
    <w:rsid w:val="0036784F"/>
    <w:rsid w:val="00371B69"/>
    <w:rsid w:val="003723C4"/>
    <w:rsid w:val="00372BF3"/>
    <w:rsid w:val="00375435"/>
    <w:rsid w:val="0037630B"/>
    <w:rsid w:val="00377A13"/>
    <w:rsid w:val="00380C7F"/>
    <w:rsid w:val="00383978"/>
    <w:rsid w:val="00387387"/>
    <w:rsid w:val="00387E68"/>
    <w:rsid w:val="003906F7"/>
    <w:rsid w:val="003917CD"/>
    <w:rsid w:val="00391E35"/>
    <w:rsid w:val="00393D63"/>
    <w:rsid w:val="00394932"/>
    <w:rsid w:val="00395CAD"/>
    <w:rsid w:val="003A67BB"/>
    <w:rsid w:val="003A69F1"/>
    <w:rsid w:val="003A7393"/>
    <w:rsid w:val="003B44C2"/>
    <w:rsid w:val="003B59ED"/>
    <w:rsid w:val="003B72FA"/>
    <w:rsid w:val="003B7FD5"/>
    <w:rsid w:val="003C0F3D"/>
    <w:rsid w:val="003C2AEA"/>
    <w:rsid w:val="003C58D5"/>
    <w:rsid w:val="003C5C78"/>
    <w:rsid w:val="003C5CEA"/>
    <w:rsid w:val="003C7B03"/>
    <w:rsid w:val="003D18DB"/>
    <w:rsid w:val="003D1A2F"/>
    <w:rsid w:val="003D61DC"/>
    <w:rsid w:val="003D6965"/>
    <w:rsid w:val="003D6D23"/>
    <w:rsid w:val="003D6EBB"/>
    <w:rsid w:val="003D7C25"/>
    <w:rsid w:val="003E0310"/>
    <w:rsid w:val="003E0775"/>
    <w:rsid w:val="003E08C2"/>
    <w:rsid w:val="003E37B1"/>
    <w:rsid w:val="003E39CB"/>
    <w:rsid w:val="003E4873"/>
    <w:rsid w:val="003E5650"/>
    <w:rsid w:val="003E5B07"/>
    <w:rsid w:val="003E781C"/>
    <w:rsid w:val="003E792A"/>
    <w:rsid w:val="003F0967"/>
    <w:rsid w:val="003F0A92"/>
    <w:rsid w:val="003F2084"/>
    <w:rsid w:val="003F7421"/>
    <w:rsid w:val="003F7CFC"/>
    <w:rsid w:val="00401A64"/>
    <w:rsid w:val="00403252"/>
    <w:rsid w:val="00403D5B"/>
    <w:rsid w:val="0040506A"/>
    <w:rsid w:val="00405CFB"/>
    <w:rsid w:val="00406917"/>
    <w:rsid w:val="00406F97"/>
    <w:rsid w:val="00406FCD"/>
    <w:rsid w:val="004102B3"/>
    <w:rsid w:val="00410601"/>
    <w:rsid w:val="00410DB0"/>
    <w:rsid w:val="004116B4"/>
    <w:rsid w:val="00413158"/>
    <w:rsid w:val="004213B6"/>
    <w:rsid w:val="004229DA"/>
    <w:rsid w:val="004230A5"/>
    <w:rsid w:val="00423A13"/>
    <w:rsid w:val="00423BA7"/>
    <w:rsid w:val="0042461B"/>
    <w:rsid w:val="004248A4"/>
    <w:rsid w:val="00425D43"/>
    <w:rsid w:val="0042772F"/>
    <w:rsid w:val="0043084C"/>
    <w:rsid w:val="00432BF7"/>
    <w:rsid w:val="00432C8F"/>
    <w:rsid w:val="004330E6"/>
    <w:rsid w:val="004330F8"/>
    <w:rsid w:val="00434041"/>
    <w:rsid w:val="00435798"/>
    <w:rsid w:val="0043641D"/>
    <w:rsid w:val="004369A9"/>
    <w:rsid w:val="00440FAF"/>
    <w:rsid w:val="00441827"/>
    <w:rsid w:val="00446FC6"/>
    <w:rsid w:val="0045060F"/>
    <w:rsid w:val="00450C45"/>
    <w:rsid w:val="004532CA"/>
    <w:rsid w:val="00453409"/>
    <w:rsid w:val="004545DC"/>
    <w:rsid w:val="00456FC1"/>
    <w:rsid w:val="00457979"/>
    <w:rsid w:val="00460683"/>
    <w:rsid w:val="0046085B"/>
    <w:rsid w:val="00460CF4"/>
    <w:rsid w:val="00461961"/>
    <w:rsid w:val="00462B86"/>
    <w:rsid w:val="00465ED7"/>
    <w:rsid w:val="00471079"/>
    <w:rsid w:val="004717B3"/>
    <w:rsid w:val="00471946"/>
    <w:rsid w:val="004730BD"/>
    <w:rsid w:val="0047322A"/>
    <w:rsid w:val="00473EAB"/>
    <w:rsid w:val="0047415C"/>
    <w:rsid w:val="004757B1"/>
    <w:rsid w:val="004765C9"/>
    <w:rsid w:val="00476BA3"/>
    <w:rsid w:val="0047734A"/>
    <w:rsid w:val="0048035D"/>
    <w:rsid w:val="00481A90"/>
    <w:rsid w:val="00481FBF"/>
    <w:rsid w:val="00482834"/>
    <w:rsid w:val="004836D4"/>
    <w:rsid w:val="0048381B"/>
    <w:rsid w:val="00485276"/>
    <w:rsid w:val="00485A9D"/>
    <w:rsid w:val="00487A60"/>
    <w:rsid w:val="004915BE"/>
    <w:rsid w:val="00491D82"/>
    <w:rsid w:val="00496B95"/>
    <w:rsid w:val="00496C51"/>
    <w:rsid w:val="004A304F"/>
    <w:rsid w:val="004A37A2"/>
    <w:rsid w:val="004A6576"/>
    <w:rsid w:val="004B13B1"/>
    <w:rsid w:val="004B1F36"/>
    <w:rsid w:val="004B24E1"/>
    <w:rsid w:val="004B34B2"/>
    <w:rsid w:val="004B3BFF"/>
    <w:rsid w:val="004B3C59"/>
    <w:rsid w:val="004B4862"/>
    <w:rsid w:val="004B4936"/>
    <w:rsid w:val="004B5240"/>
    <w:rsid w:val="004B5259"/>
    <w:rsid w:val="004C20FF"/>
    <w:rsid w:val="004C26C7"/>
    <w:rsid w:val="004C2C5B"/>
    <w:rsid w:val="004C32BD"/>
    <w:rsid w:val="004C3B1F"/>
    <w:rsid w:val="004C6229"/>
    <w:rsid w:val="004C65C0"/>
    <w:rsid w:val="004C7627"/>
    <w:rsid w:val="004C7E57"/>
    <w:rsid w:val="004D02CB"/>
    <w:rsid w:val="004D0D95"/>
    <w:rsid w:val="004D19A0"/>
    <w:rsid w:val="004D3474"/>
    <w:rsid w:val="004D36B7"/>
    <w:rsid w:val="004D46CF"/>
    <w:rsid w:val="004D6A63"/>
    <w:rsid w:val="004D7046"/>
    <w:rsid w:val="004E1C78"/>
    <w:rsid w:val="004E1D7E"/>
    <w:rsid w:val="004E20BD"/>
    <w:rsid w:val="004E33F4"/>
    <w:rsid w:val="004E48D4"/>
    <w:rsid w:val="004E4966"/>
    <w:rsid w:val="004E4BC0"/>
    <w:rsid w:val="004E73C3"/>
    <w:rsid w:val="004F106D"/>
    <w:rsid w:val="004F4026"/>
    <w:rsid w:val="004F40DE"/>
    <w:rsid w:val="004F48CD"/>
    <w:rsid w:val="004F4A17"/>
    <w:rsid w:val="004F5516"/>
    <w:rsid w:val="004F66B5"/>
    <w:rsid w:val="005016D2"/>
    <w:rsid w:val="0050195E"/>
    <w:rsid w:val="00503ACC"/>
    <w:rsid w:val="00504A8D"/>
    <w:rsid w:val="00504C44"/>
    <w:rsid w:val="00505F36"/>
    <w:rsid w:val="0050631B"/>
    <w:rsid w:val="00506D0A"/>
    <w:rsid w:val="00511959"/>
    <w:rsid w:val="0051244F"/>
    <w:rsid w:val="00514985"/>
    <w:rsid w:val="0051794F"/>
    <w:rsid w:val="005209BE"/>
    <w:rsid w:val="00522164"/>
    <w:rsid w:val="005230FD"/>
    <w:rsid w:val="00526311"/>
    <w:rsid w:val="00530064"/>
    <w:rsid w:val="0053084A"/>
    <w:rsid w:val="00530DA0"/>
    <w:rsid w:val="00531EDF"/>
    <w:rsid w:val="00536F07"/>
    <w:rsid w:val="0053764C"/>
    <w:rsid w:val="00544871"/>
    <w:rsid w:val="00546BA0"/>
    <w:rsid w:val="00550A46"/>
    <w:rsid w:val="005514AD"/>
    <w:rsid w:val="0055261D"/>
    <w:rsid w:val="0055360B"/>
    <w:rsid w:val="00554976"/>
    <w:rsid w:val="005563A8"/>
    <w:rsid w:val="00556D90"/>
    <w:rsid w:val="005609F7"/>
    <w:rsid w:val="00562BDE"/>
    <w:rsid w:val="005633A3"/>
    <w:rsid w:val="00563AEF"/>
    <w:rsid w:val="00565DFB"/>
    <w:rsid w:val="00566631"/>
    <w:rsid w:val="00573453"/>
    <w:rsid w:val="0057392B"/>
    <w:rsid w:val="005761D0"/>
    <w:rsid w:val="00581D70"/>
    <w:rsid w:val="00582292"/>
    <w:rsid w:val="00584B31"/>
    <w:rsid w:val="00585032"/>
    <w:rsid w:val="00590918"/>
    <w:rsid w:val="00592A61"/>
    <w:rsid w:val="00592CB0"/>
    <w:rsid w:val="0059424F"/>
    <w:rsid w:val="00594745"/>
    <w:rsid w:val="005959AD"/>
    <w:rsid w:val="0059704A"/>
    <w:rsid w:val="005A063F"/>
    <w:rsid w:val="005A0753"/>
    <w:rsid w:val="005A0FEE"/>
    <w:rsid w:val="005A1DE0"/>
    <w:rsid w:val="005A1F76"/>
    <w:rsid w:val="005B061D"/>
    <w:rsid w:val="005B211D"/>
    <w:rsid w:val="005B5549"/>
    <w:rsid w:val="005B6AFE"/>
    <w:rsid w:val="005B6F33"/>
    <w:rsid w:val="005C1941"/>
    <w:rsid w:val="005C2DF0"/>
    <w:rsid w:val="005C425E"/>
    <w:rsid w:val="005C49FD"/>
    <w:rsid w:val="005C6402"/>
    <w:rsid w:val="005C7976"/>
    <w:rsid w:val="005C7DEE"/>
    <w:rsid w:val="005D7380"/>
    <w:rsid w:val="005D7892"/>
    <w:rsid w:val="005E0BB8"/>
    <w:rsid w:val="005E1D5C"/>
    <w:rsid w:val="005E2A52"/>
    <w:rsid w:val="005E3404"/>
    <w:rsid w:val="005E7919"/>
    <w:rsid w:val="005F037F"/>
    <w:rsid w:val="005F04A8"/>
    <w:rsid w:val="005F366C"/>
    <w:rsid w:val="005F3B93"/>
    <w:rsid w:val="005F5972"/>
    <w:rsid w:val="005F5CF2"/>
    <w:rsid w:val="005F64D6"/>
    <w:rsid w:val="00602616"/>
    <w:rsid w:val="006038BA"/>
    <w:rsid w:val="00604027"/>
    <w:rsid w:val="00604F76"/>
    <w:rsid w:val="00605142"/>
    <w:rsid w:val="00605563"/>
    <w:rsid w:val="00606D7A"/>
    <w:rsid w:val="00606ECC"/>
    <w:rsid w:val="006071A7"/>
    <w:rsid w:val="0061127E"/>
    <w:rsid w:val="00611C2C"/>
    <w:rsid w:val="006129E6"/>
    <w:rsid w:val="006141BA"/>
    <w:rsid w:val="00614FF7"/>
    <w:rsid w:val="006152B9"/>
    <w:rsid w:val="00617602"/>
    <w:rsid w:val="00621EAF"/>
    <w:rsid w:val="0062223A"/>
    <w:rsid w:val="00622332"/>
    <w:rsid w:val="006234CD"/>
    <w:rsid w:val="00623908"/>
    <w:rsid w:val="006242F8"/>
    <w:rsid w:val="006247DC"/>
    <w:rsid w:val="006263BE"/>
    <w:rsid w:val="00626DFC"/>
    <w:rsid w:val="00631992"/>
    <w:rsid w:val="00631B7C"/>
    <w:rsid w:val="00631CDC"/>
    <w:rsid w:val="00632555"/>
    <w:rsid w:val="00633CF8"/>
    <w:rsid w:val="00636787"/>
    <w:rsid w:val="006416DB"/>
    <w:rsid w:val="00643A72"/>
    <w:rsid w:val="00643C0A"/>
    <w:rsid w:val="006450FF"/>
    <w:rsid w:val="00645A49"/>
    <w:rsid w:val="0064754B"/>
    <w:rsid w:val="00647870"/>
    <w:rsid w:val="006513DA"/>
    <w:rsid w:val="00652476"/>
    <w:rsid w:val="0065276F"/>
    <w:rsid w:val="006533DF"/>
    <w:rsid w:val="00657F28"/>
    <w:rsid w:val="00660340"/>
    <w:rsid w:val="00660626"/>
    <w:rsid w:val="006615A5"/>
    <w:rsid w:val="00661E2A"/>
    <w:rsid w:val="0066234E"/>
    <w:rsid w:val="006635BD"/>
    <w:rsid w:val="00666307"/>
    <w:rsid w:val="00674871"/>
    <w:rsid w:val="0067558D"/>
    <w:rsid w:val="0067589A"/>
    <w:rsid w:val="0067596F"/>
    <w:rsid w:val="0067611C"/>
    <w:rsid w:val="0067615B"/>
    <w:rsid w:val="00676597"/>
    <w:rsid w:val="00677C28"/>
    <w:rsid w:val="00680018"/>
    <w:rsid w:val="006801C6"/>
    <w:rsid w:val="006807D7"/>
    <w:rsid w:val="00681EF5"/>
    <w:rsid w:val="0068334C"/>
    <w:rsid w:val="00683F4A"/>
    <w:rsid w:val="00683FCB"/>
    <w:rsid w:val="00685283"/>
    <w:rsid w:val="00685622"/>
    <w:rsid w:val="00686B28"/>
    <w:rsid w:val="00686C9D"/>
    <w:rsid w:val="00686E3D"/>
    <w:rsid w:val="00690A85"/>
    <w:rsid w:val="006920DC"/>
    <w:rsid w:val="006921A5"/>
    <w:rsid w:val="00692F19"/>
    <w:rsid w:val="0069342E"/>
    <w:rsid w:val="00693A79"/>
    <w:rsid w:val="00694058"/>
    <w:rsid w:val="00694BE7"/>
    <w:rsid w:val="00695A6F"/>
    <w:rsid w:val="00695B99"/>
    <w:rsid w:val="00696522"/>
    <w:rsid w:val="00697ACF"/>
    <w:rsid w:val="00697B63"/>
    <w:rsid w:val="006A0189"/>
    <w:rsid w:val="006A0532"/>
    <w:rsid w:val="006A0788"/>
    <w:rsid w:val="006A0B96"/>
    <w:rsid w:val="006A36DE"/>
    <w:rsid w:val="006A5378"/>
    <w:rsid w:val="006A569D"/>
    <w:rsid w:val="006B1111"/>
    <w:rsid w:val="006B19CC"/>
    <w:rsid w:val="006B265E"/>
    <w:rsid w:val="006B2E69"/>
    <w:rsid w:val="006B3ABA"/>
    <w:rsid w:val="006B3EC5"/>
    <w:rsid w:val="006B5A3D"/>
    <w:rsid w:val="006B652D"/>
    <w:rsid w:val="006B7F34"/>
    <w:rsid w:val="006C3CCF"/>
    <w:rsid w:val="006C5520"/>
    <w:rsid w:val="006C594C"/>
    <w:rsid w:val="006C6983"/>
    <w:rsid w:val="006C762E"/>
    <w:rsid w:val="006D3066"/>
    <w:rsid w:val="006D6F08"/>
    <w:rsid w:val="006E0819"/>
    <w:rsid w:val="006E2B9B"/>
    <w:rsid w:val="006E506B"/>
    <w:rsid w:val="006F09FC"/>
    <w:rsid w:val="006F0F47"/>
    <w:rsid w:val="006F234B"/>
    <w:rsid w:val="006F4039"/>
    <w:rsid w:val="006F40B9"/>
    <w:rsid w:val="006F4A89"/>
    <w:rsid w:val="00701AD2"/>
    <w:rsid w:val="007020F8"/>
    <w:rsid w:val="00703868"/>
    <w:rsid w:val="00704FEF"/>
    <w:rsid w:val="00705DC5"/>
    <w:rsid w:val="0071373E"/>
    <w:rsid w:val="00714445"/>
    <w:rsid w:val="007145E2"/>
    <w:rsid w:val="007148FD"/>
    <w:rsid w:val="00717F06"/>
    <w:rsid w:val="007220C1"/>
    <w:rsid w:val="00722A5A"/>
    <w:rsid w:val="00724C77"/>
    <w:rsid w:val="00726748"/>
    <w:rsid w:val="00727F7F"/>
    <w:rsid w:val="00731384"/>
    <w:rsid w:val="0073333C"/>
    <w:rsid w:val="00733524"/>
    <w:rsid w:val="007366D0"/>
    <w:rsid w:val="00737E79"/>
    <w:rsid w:val="007411E5"/>
    <w:rsid w:val="00741FC3"/>
    <w:rsid w:val="0074447B"/>
    <w:rsid w:val="00745187"/>
    <w:rsid w:val="00745D1B"/>
    <w:rsid w:val="007462BD"/>
    <w:rsid w:val="007467F0"/>
    <w:rsid w:val="00746DBC"/>
    <w:rsid w:val="00747752"/>
    <w:rsid w:val="00747AA1"/>
    <w:rsid w:val="00751B0E"/>
    <w:rsid w:val="00751D64"/>
    <w:rsid w:val="0075218D"/>
    <w:rsid w:val="00752E36"/>
    <w:rsid w:val="007532A5"/>
    <w:rsid w:val="0075666C"/>
    <w:rsid w:val="00761838"/>
    <w:rsid w:val="0076302E"/>
    <w:rsid w:val="00765D25"/>
    <w:rsid w:val="00767938"/>
    <w:rsid w:val="00767D12"/>
    <w:rsid w:val="0077039C"/>
    <w:rsid w:val="007707D3"/>
    <w:rsid w:val="00770C79"/>
    <w:rsid w:val="007715F7"/>
    <w:rsid w:val="00772B2B"/>
    <w:rsid w:val="007732D2"/>
    <w:rsid w:val="00773ED5"/>
    <w:rsid w:val="00775B2D"/>
    <w:rsid w:val="007760AB"/>
    <w:rsid w:val="00776159"/>
    <w:rsid w:val="00776490"/>
    <w:rsid w:val="007774C2"/>
    <w:rsid w:val="0078062B"/>
    <w:rsid w:val="00782F6E"/>
    <w:rsid w:val="00783C8C"/>
    <w:rsid w:val="00790257"/>
    <w:rsid w:val="0079273D"/>
    <w:rsid w:val="0079282A"/>
    <w:rsid w:val="00793556"/>
    <w:rsid w:val="0079391A"/>
    <w:rsid w:val="00793D60"/>
    <w:rsid w:val="007957B6"/>
    <w:rsid w:val="007967C7"/>
    <w:rsid w:val="007970C2"/>
    <w:rsid w:val="00797F46"/>
    <w:rsid w:val="007A1037"/>
    <w:rsid w:val="007A27B0"/>
    <w:rsid w:val="007A2EF0"/>
    <w:rsid w:val="007A4B35"/>
    <w:rsid w:val="007A4B5F"/>
    <w:rsid w:val="007A70F2"/>
    <w:rsid w:val="007B2936"/>
    <w:rsid w:val="007B2BC8"/>
    <w:rsid w:val="007B3219"/>
    <w:rsid w:val="007C0FA6"/>
    <w:rsid w:val="007C166E"/>
    <w:rsid w:val="007C34AD"/>
    <w:rsid w:val="007C4D4A"/>
    <w:rsid w:val="007C57A6"/>
    <w:rsid w:val="007C7AB0"/>
    <w:rsid w:val="007D088B"/>
    <w:rsid w:val="007D0EA9"/>
    <w:rsid w:val="007D10C2"/>
    <w:rsid w:val="007D2A3E"/>
    <w:rsid w:val="007E2608"/>
    <w:rsid w:val="007E2FC8"/>
    <w:rsid w:val="007E3AB8"/>
    <w:rsid w:val="007E3FA3"/>
    <w:rsid w:val="007E4E91"/>
    <w:rsid w:val="007E7454"/>
    <w:rsid w:val="007F00D6"/>
    <w:rsid w:val="007F1AD4"/>
    <w:rsid w:val="007F2663"/>
    <w:rsid w:val="007F2E4D"/>
    <w:rsid w:val="007F3316"/>
    <w:rsid w:val="007F406B"/>
    <w:rsid w:val="00800673"/>
    <w:rsid w:val="0080161F"/>
    <w:rsid w:val="0080246B"/>
    <w:rsid w:val="00802FA2"/>
    <w:rsid w:val="00803B24"/>
    <w:rsid w:val="00803DC6"/>
    <w:rsid w:val="00805360"/>
    <w:rsid w:val="00805BC4"/>
    <w:rsid w:val="00806D60"/>
    <w:rsid w:val="0081240A"/>
    <w:rsid w:val="00813FC4"/>
    <w:rsid w:val="0081480B"/>
    <w:rsid w:val="00816FC4"/>
    <w:rsid w:val="00817E49"/>
    <w:rsid w:val="008200BD"/>
    <w:rsid w:val="00821A0C"/>
    <w:rsid w:val="00821B2E"/>
    <w:rsid w:val="00821D6F"/>
    <w:rsid w:val="008226C1"/>
    <w:rsid w:val="0082396D"/>
    <w:rsid w:val="00823CF0"/>
    <w:rsid w:val="0082421F"/>
    <w:rsid w:val="008252A5"/>
    <w:rsid w:val="00826F2E"/>
    <w:rsid w:val="008273A8"/>
    <w:rsid w:val="008324D0"/>
    <w:rsid w:val="00832FFD"/>
    <w:rsid w:val="008344D0"/>
    <w:rsid w:val="008349E2"/>
    <w:rsid w:val="008352D2"/>
    <w:rsid w:val="008362D9"/>
    <w:rsid w:val="00842102"/>
    <w:rsid w:val="008430DD"/>
    <w:rsid w:val="008435A8"/>
    <w:rsid w:val="00843E01"/>
    <w:rsid w:val="0084400C"/>
    <w:rsid w:val="00844549"/>
    <w:rsid w:val="008465C6"/>
    <w:rsid w:val="00847C18"/>
    <w:rsid w:val="0085155B"/>
    <w:rsid w:val="00851B08"/>
    <w:rsid w:val="008522D2"/>
    <w:rsid w:val="00853571"/>
    <w:rsid w:val="00855D8B"/>
    <w:rsid w:val="00856938"/>
    <w:rsid w:val="00861A41"/>
    <w:rsid w:val="00861DAB"/>
    <w:rsid w:val="00862B04"/>
    <w:rsid w:val="00865115"/>
    <w:rsid w:val="00866159"/>
    <w:rsid w:val="00867E1F"/>
    <w:rsid w:val="0087014C"/>
    <w:rsid w:val="008705F4"/>
    <w:rsid w:val="00870633"/>
    <w:rsid w:val="008720C2"/>
    <w:rsid w:val="00872E69"/>
    <w:rsid w:val="0087529E"/>
    <w:rsid w:val="00875527"/>
    <w:rsid w:val="00875898"/>
    <w:rsid w:val="008760E5"/>
    <w:rsid w:val="0087642C"/>
    <w:rsid w:val="008805C3"/>
    <w:rsid w:val="008822BF"/>
    <w:rsid w:val="00882A76"/>
    <w:rsid w:val="00882B1C"/>
    <w:rsid w:val="0088485A"/>
    <w:rsid w:val="00885DF3"/>
    <w:rsid w:val="00886062"/>
    <w:rsid w:val="00886619"/>
    <w:rsid w:val="00890437"/>
    <w:rsid w:val="008929CB"/>
    <w:rsid w:val="008932EF"/>
    <w:rsid w:val="0089398C"/>
    <w:rsid w:val="00893D35"/>
    <w:rsid w:val="00893F02"/>
    <w:rsid w:val="00896755"/>
    <w:rsid w:val="00897AAB"/>
    <w:rsid w:val="008A1B72"/>
    <w:rsid w:val="008A280A"/>
    <w:rsid w:val="008B02E0"/>
    <w:rsid w:val="008B46ED"/>
    <w:rsid w:val="008B5BD6"/>
    <w:rsid w:val="008C316F"/>
    <w:rsid w:val="008C4E53"/>
    <w:rsid w:val="008C5246"/>
    <w:rsid w:val="008C7081"/>
    <w:rsid w:val="008D10CD"/>
    <w:rsid w:val="008D1D5A"/>
    <w:rsid w:val="008D29E1"/>
    <w:rsid w:val="008D40FE"/>
    <w:rsid w:val="008D5F5C"/>
    <w:rsid w:val="008E0B1B"/>
    <w:rsid w:val="008E0CB8"/>
    <w:rsid w:val="008E10A6"/>
    <w:rsid w:val="008E1532"/>
    <w:rsid w:val="008E4CB1"/>
    <w:rsid w:val="008E6143"/>
    <w:rsid w:val="008E6408"/>
    <w:rsid w:val="008E6D25"/>
    <w:rsid w:val="008E7B50"/>
    <w:rsid w:val="008F1CCD"/>
    <w:rsid w:val="008F21F0"/>
    <w:rsid w:val="008F2211"/>
    <w:rsid w:val="008F2D19"/>
    <w:rsid w:val="008F34B9"/>
    <w:rsid w:val="008F39BB"/>
    <w:rsid w:val="008F4E04"/>
    <w:rsid w:val="008F512C"/>
    <w:rsid w:val="008F69B0"/>
    <w:rsid w:val="008F6CE2"/>
    <w:rsid w:val="008F75BA"/>
    <w:rsid w:val="009011DF"/>
    <w:rsid w:val="00905676"/>
    <w:rsid w:val="00905A76"/>
    <w:rsid w:val="00907312"/>
    <w:rsid w:val="00907713"/>
    <w:rsid w:val="00910E43"/>
    <w:rsid w:val="00912C14"/>
    <w:rsid w:val="00913735"/>
    <w:rsid w:val="0091400E"/>
    <w:rsid w:val="009144C9"/>
    <w:rsid w:val="00920C39"/>
    <w:rsid w:val="00920F5D"/>
    <w:rsid w:val="0092242D"/>
    <w:rsid w:val="00922A7E"/>
    <w:rsid w:val="009238EA"/>
    <w:rsid w:val="00926F05"/>
    <w:rsid w:val="009275F6"/>
    <w:rsid w:val="00933839"/>
    <w:rsid w:val="009351BD"/>
    <w:rsid w:val="00935941"/>
    <w:rsid w:val="00940629"/>
    <w:rsid w:val="009416D3"/>
    <w:rsid w:val="00943268"/>
    <w:rsid w:val="009448C7"/>
    <w:rsid w:val="00945D44"/>
    <w:rsid w:val="0095147A"/>
    <w:rsid w:val="00951A5D"/>
    <w:rsid w:val="00952774"/>
    <w:rsid w:val="0095477E"/>
    <w:rsid w:val="00954F1F"/>
    <w:rsid w:val="00956DA7"/>
    <w:rsid w:val="009570BC"/>
    <w:rsid w:val="00957E2B"/>
    <w:rsid w:val="00960753"/>
    <w:rsid w:val="009612C0"/>
    <w:rsid w:val="00961309"/>
    <w:rsid w:val="00962756"/>
    <w:rsid w:val="00963728"/>
    <w:rsid w:val="00964BAE"/>
    <w:rsid w:val="009659B9"/>
    <w:rsid w:val="00966DAF"/>
    <w:rsid w:val="009703EE"/>
    <w:rsid w:val="00970708"/>
    <w:rsid w:val="009708D2"/>
    <w:rsid w:val="00970A8D"/>
    <w:rsid w:val="00970C8E"/>
    <w:rsid w:val="00972081"/>
    <w:rsid w:val="0097231C"/>
    <w:rsid w:val="00972C5B"/>
    <w:rsid w:val="0097505D"/>
    <w:rsid w:val="00980E03"/>
    <w:rsid w:val="0098525D"/>
    <w:rsid w:val="00986785"/>
    <w:rsid w:val="00986FE0"/>
    <w:rsid w:val="0098740A"/>
    <w:rsid w:val="00987465"/>
    <w:rsid w:val="0099131E"/>
    <w:rsid w:val="00992960"/>
    <w:rsid w:val="0099447B"/>
    <w:rsid w:val="00995E42"/>
    <w:rsid w:val="00996EE1"/>
    <w:rsid w:val="0099741F"/>
    <w:rsid w:val="0099770B"/>
    <w:rsid w:val="009A3C27"/>
    <w:rsid w:val="009A5323"/>
    <w:rsid w:val="009A7272"/>
    <w:rsid w:val="009B19EC"/>
    <w:rsid w:val="009B1D84"/>
    <w:rsid w:val="009B50B3"/>
    <w:rsid w:val="009B5FCE"/>
    <w:rsid w:val="009B73E5"/>
    <w:rsid w:val="009C24C0"/>
    <w:rsid w:val="009C78ED"/>
    <w:rsid w:val="009C7B6C"/>
    <w:rsid w:val="009C7FE3"/>
    <w:rsid w:val="009D0D0A"/>
    <w:rsid w:val="009D14E4"/>
    <w:rsid w:val="009D5D6B"/>
    <w:rsid w:val="009D6363"/>
    <w:rsid w:val="009D7AE4"/>
    <w:rsid w:val="009E08B3"/>
    <w:rsid w:val="009E091F"/>
    <w:rsid w:val="009E0FD1"/>
    <w:rsid w:val="009E1FB2"/>
    <w:rsid w:val="009E47D8"/>
    <w:rsid w:val="009E4930"/>
    <w:rsid w:val="009E4F5D"/>
    <w:rsid w:val="009E6594"/>
    <w:rsid w:val="009E6AE5"/>
    <w:rsid w:val="009E6FE6"/>
    <w:rsid w:val="009F1CB3"/>
    <w:rsid w:val="009F4CD2"/>
    <w:rsid w:val="009F553B"/>
    <w:rsid w:val="009F6D89"/>
    <w:rsid w:val="009F7F66"/>
    <w:rsid w:val="00A011DA"/>
    <w:rsid w:val="00A01D18"/>
    <w:rsid w:val="00A02260"/>
    <w:rsid w:val="00A05121"/>
    <w:rsid w:val="00A06092"/>
    <w:rsid w:val="00A068D1"/>
    <w:rsid w:val="00A072D4"/>
    <w:rsid w:val="00A1108D"/>
    <w:rsid w:val="00A1290C"/>
    <w:rsid w:val="00A12C55"/>
    <w:rsid w:val="00A12E48"/>
    <w:rsid w:val="00A134F5"/>
    <w:rsid w:val="00A14E84"/>
    <w:rsid w:val="00A20343"/>
    <w:rsid w:val="00A209EF"/>
    <w:rsid w:val="00A20BF7"/>
    <w:rsid w:val="00A219FE"/>
    <w:rsid w:val="00A22110"/>
    <w:rsid w:val="00A23771"/>
    <w:rsid w:val="00A25BE9"/>
    <w:rsid w:val="00A26937"/>
    <w:rsid w:val="00A27576"/>
    <w:rsid w:val="00A32D1F"/>
    <w:rsid w:val="00A33876"/>
    <w:rsid w:val="00A354FE"/>
    <w:rsid w:val="00A35633"/>
    <w:rsid w:val="00A37113"/>
    <w:rsid w:val="00A406C4"/>
    <w:rsid w:val="00A406F3"/>
    <w:rsid w:val="00A41CC1"/>
    <w:rsid w:val="00A425B3"/>
    <w:rsid w:val="00A44A2E"/>
    <w:rsid w:val="00A44C76"/>
    <w:rsid w:val="00A4727E"/>
    <w:rsid w:val="00A51471"/>
    <w:rsid w:val="00A52264"/>
    <w:rsid w:val="00A52D3D"/>
    <w:rsid w:val="00A52E4F"/>
    <w:rsid w:val="00A5350D"/>
    <w:rsid w:val="00A53DB5"/>
    <w:rsid w:val="00A600F5"/>
    <w:rsid w:val="00A605D5"/>
    <w:rsid w:val="00A606A1"/>
    <w:rsid w:val="00A62389"/>
    <w:rsid w:val="00A65600"/>
    <w:rsid w:val="00A65825"/>
    <w:rsid w:val="00A66DCB"/>
    <w:rsid w:val="00A701E2"/>
    <w:rsid w:val="00A721F9"/>
    <w:rsid w:val="00A73140"/>
    <w:rsid w:val="00A746A1"/>
    <w:rsid w:val="00A74DAD"/>
    <w:rsid w:val="00A74FE5"/>
    <w:rsid w:val="00A82449"/>
    <w:rsid w:val="00A84F8E"/>
    <w:rsid w:val="00A91DD3"/>
    <w:rsid w:val="00A93C12"/>
    <w:rsid w:val="00A960B0"/>
    <w:rsid w:val="00A97E89"/>
    <w:rsid w:val="00AA03FB"/>
    <w:rsid w:val="00AA06E1"/>
    <w:rsid w:val="00AA18D1"/>
    <w:rsid w:val="00AA2103"/>
    <w:rsid w:val="00AA4CA0"/>
    <w:rsid w:val="00AA6630"/>
    <w:rsid w:val="00AB09C3"/>
    <w:rsid w:val="00AB2BEE"/>
    <w:rsid w:val="00AB3628"/>
    <w:rsid w:val="00AB3B26"/>
    <w:rsid w:val="00AB4DC1"/>
    <w:rsid w:val="00AB58AC"/>
    <w:rsid w:val="00AB6C48"/>
    <w:rsid w:val="00AC2457"/>
    <w:rsid w:val="00AC25BB"/>
    <w:rsid w:val="00AC26CF"/>
    <w:rsid w:val="00AC52E6"/>
    <w:rsid w:val="00AC57D3"/>
    <w:rsid w:val="00AC5C18"/>
    <w:rsid w:val="00AC5D35"/>
    <w:rsid w:val="00AC6DFB"/>
    <w:rsid w:val="00AD7D18"/>
    <w:rsid w:val="00AE3D93"/>
    <w:rsid w:val="00AE5715"/>
    <w:rsid w:val="00AE596C"/>
    <w:rsid w:val="00AE73D7"/>
    <w:rsid w:val="00AE7BB0"/>
    <w:rsid w:val="00AF0D6C"/>
    <w:rsid w:val="00AF17B1"/>
    <w:rsid w:val="00AF2D93"/>
    <w:rsid w:val="00AF5347"/>
    <w:rsid w:val="00B0000B"/>
    <w:rsid w:val="00B01362"/>
    <w:rsid w:val="00B03DF2"/>
    <w:rsid w:val="00B04C5F"/>
    <w:rsid w:val="00B06363"/>
    <w:rsid w:val="00B1056B"/>
    <w:rsid w:val="00B10DEF"/>
    <w:rsid w:val="00B12FDD"/>
    <w:rsid w:val="00B12FF6"/>
    <w:rsid w:val="00B13385"/>
    <w:rsid w:val="00B1486B"/>
    <w:rsid w:val="00B15342"/>
    <w:rsid w:val="00B15C63"/>
    <w:rsid w:val="00B164C5"/>
    <w:rsid w:val="00B16609"/>
    <w:rsid w:val="00B2039F"/>
    <w:rsid w:val="00B211F8"/>
    <w:rsid w:val="00B235C3"/>
    <w:rsid w:val="00B238A2"/>
    <w:rsid w:val="00B25D06"/>
    <w:rsid w:val="00B26E40"/>
    <w:rsid w:val="00B3032C"/>
    <w:rsid w:val="00B33415"/>
    <w:rsid w:val="00B338D7"/>
    <w:rsid w:val="00B3426D"/>
    <w:rsid w:val="00B358F2"/>
    <w:rsid w:val="00B35F8C"/>
    <w:rsid w:val="00B37217"/>
    <w:rsid w:val="00B3796D"/>
    <w:rsid w:val="00B44100"/>
    <w:rsid w:val="00B44A22"/>
    <w:rsid w:val="00B4666A"/>
    <w:rsid w:val="00B47207"/>
    <w:rsid w:val="00B473A3"/>
    <w:rsid w:val="00B47F50"/>
    <w:rsid w:val="00B501E8"/>
    <w:rsid w:val="00B507C5"/>
    <w:rsid w:val="00B51434"/>
    <w:rsid w:val="00B520F5"/>
    <w:rsid w:val="00B53C61"/>
    <w:rsid w:val="00B57AEA"/>
    <w:rsid w:val="00B61178"/>
    <w:rsid w:val="00B62E2D"/>
    <w:rsid w:val="00B62F0F"/>
    <w:rsid w:val="00B65482"/>
    <w:rsid w:val="00B659C7"/>
    <w:rsid w:val="00B663AF"/>
    <w:rsid w:val="00B71281"/>
    <w:rsid w:val="00B726E5"/>
    <w:rsid w:val="00B7412A"/>
    <w:rsid w:val="00B76271"/>
    <w:rsid w:val="00B77DC6"/>
    <w:rsid w:val="00B81FAE"/>
    <w:rsid w:val="00B84963"/>
    <w:rsid w:val="00B85D56"/>
    <w:rsid w:val="00B87AF7"/>
    <w:rsid w:val="00B87B96"/>
    <w:rsid w:val="00B90C7B"/>
    <w:rsid w:val="00B9150B"/>
    <w:rsid w:val="00B92898"/>
    <w:rsid w:val="00B93262"/>
    <w:rsid w:val="00B9398A"/>
    <w:rsid w:val="00B93E8C"/>
    <w:rsid w:val="00B95CD2"/>
    <w:rsid w:val="00B95FA3"/>
    <w:rsid w:val="00B97217"/>
    <w:rsid w:val="00B97E0D"/>
    <w:rsid w:val="00BA0AB2"/>
    <w:rsid w:val="00BA0FA4"/>
    <w:rsid w:val="00BA2CDA"/>
    <w:rsid w:val="00BA2DC4"/>
    <w:rsid w:val="00BA3461"/>
    <w:rsid w:val="00BA34CF"/>
    <w:rsid w:val="00BA43EB"/>
    <w:rsid w:val="00BA6595"/>
    <w:rsid w:val="00BA6FB5"/>
    <w:rsid w:val="00BA7A2A"/>
    <w:rsid w:val="00BB0127"/>
    <w:rsid w:val="00BB056F"/>
    <w:rsid w:val="00BB0DC5"/>
    <w:rsid w:val="00BB0F24"/>
    <w:rsid w:val="00BB2B35"/>
    <w:rsid w:val="00BB3D33"/>
    <w:rsid w:val="00BB4244"/>
    <w:rsid w:val="00BB6A58"/>
    <w:rsid w:val="00BB7865"/>
    <w:rsid w:val="00BB79E8"/>
    <w:rsid w:val="00BC08F0"/>
    <w:rsid w:val="00BC0F36"/>
    <w:rsid w:val="00BC1F55"/>
    <w:rsid w:val="00BC5D27"/>
    <w:rsid w:val="00BC7BEC"/>
    <w:rsid w:val="00BD0965"/>
    <w:rsid w:val="00BD0BCE"/>
    <w:rsid w:val="00BD149E"/>
    <w:rsid w:val="00BD1D47"/>
    <w:rsid w:val="00BD4BE3"/>
    <w:rsid w:val="00BD5C2B"/>
    <w:rsid w:val="00BD60AB"/>
    <w:rsid w:val="00BE223A"/>
    <w:rsid w:val="00BE24A5"/>
    <w:rsid w:val="00BE5C35"/>
    <w:rsid w:val="00BE6071"/>
    <w:rsid w:val="00BE67B8"/>
    <w:rsid w:val="00BE6EAB"/>
    <w:rsid w:val="00BE7156"/>
    <w:rsid w:val="00BE7887"/>
    <w:rsid w:val="00BE7C58"/>
    <w:rsid w:val="00BF3ADA"/>
    <w:rsid w:val="00BF57DC"/>
    <w:rsid w:val="00BF5CDD"/>
    <w:rsid w:val="00BF7AAC"/>
    <w:rsid w:val="00C01CCD"/>
    <w:rsid w:val="00C0290E"/>
    <w:rsid w:val="00C041D8"/>
    <w:rsid w:val="00C071A2"/>
    <w:rsid w:val="00C072BF"/>
    <w:rsid w:val="00C101FF"/>
    <w:rsid w:val="00C1038A"/>
    <w:rsid w:val="00C1155B"/>
    <w:rsid w:val="00C12525"/>
    <w:rsid w:val="00C12DCA"/>
    <w:rsid w:val="00C13187"/>
    <w:rsid w:val="00C14641"/>
    <w:rsid w:val="00C14F47"/>
    <w:rsid w:val="00C15670"/>
    <w:rsid w:val="00C159DD"/>
    <w:rsid w:val="00C1660C"/>
    <w:rsid w:val="00C16C55"/>
    <w:rsid w:val="00C16E4C"/>
    <w:rsid w:val="00C17216"/>
    <w:rsid w:val="00C20246"/>
    <w:rsid w:val="00C21AF8"/>
    <w:rsid w:val="00C2302C"/>
    <w:rsid w:val="00C26850"/>
    <w:rsid w:val="00C305FA"/>
    <w:rsid w:val="00C30A25"/>
    <w:rsid w:val="00C3118C"/>
    <w:rsid w:val="00C3467B"/>
    <w:rsid w:val="00C349CF"/>
    <w:rsid w:val="00C36CE4"/>
    <w:rsid w:val="00C40B6F"/>
    <w:rsid w:val="00C40DE0"/>
    <w:rsid w:val="00C4311A"/>
    <w:rsid w:val="00C442EF"/>
    <w:rsid w:val="00C4442C"/>
    <w:rsid w:val="00C44E93"/>
    <w:rsid w:val="00C4520F"/>
    <w:rsid w:val="00C467F3"/>
    <w:rsid w:val="00C50272"/>
    <w:rsid w:val="00C50CE9"/>
    <w:rsid w:val="00C511D6"/>
    <w:rsid w:val="00C520CB"/>
    <w:rsid w:val="00C536BD"/>
    <w:rsid w:val="00C5480D"/>
    <w:rsid w:val="00C55585"/>
    <w:rsid w:val="00C55906"/>
    <w:rsid w:val="00C57892"/>
    <w:rsid w:val="00C614BB"/>
    <w:rsid w:val="00C6156D"/>
    <w:rsid w:val="00C61EAA"/>
    <w:rsid w:val="00C62974"/>
    <w:rsid w:val="00C63052"/>
    <w:rsid w:val="00C64322"/>
    <w:rsid w:val="00C64D50"/>
    <w:rsid w:val="00C66FE4"/>
    <w:rsid w:val="00C66FFE"/>
    <w:rsid w:val="00C71474"/>
    <w:rsid w:val="00C75B74"/>
    <w:rsid w:val="00C75B7B"/>
    <w:rsid w:val="00C7767A"/>
    <w:rsid w:val="00C777FE"/>
    <w:rsid w:val="00C805F3"/>
    <w:rsid w:val="00C84056"/>
    <w:rsid w:val="00C86D0F"/>
    <w:rsid w:val="00C86E9C"/>
    <w:rsid w:val="00C90266"/>
    <w:rsid w:val="00C91E53"/>
    <w:rsid w:val="00C94290"/>
    <w:rsid w:val="00C946AB"/>
    <w:rsid w:val="00CA2250"/>
    <w:rsid w:val="00CA2639"/>
    <w:rsid w:val="00CA2DDE"/>
    <w:rsid w:val="00CA39B2"/>
    <w:rsid w:val="00CA3CAD"/>
    <w:rsid w:val="00CA44CB"/>
    <w:rsid w:val="00CA51D6"/>
    <w:rsid w:val="00CA5629"/>
    <w:rsid w:val="00CA5635"/>
    <w:rsid w:val="00CA7AE3"/>
    <w:rsid w:val="00CB0325"/>
    <w:rsid w:val="00CB0AEF"/>
    <w:rsid w:val="00CB1173"/>
    <w:rsid w:val="00CB296A"/>
    <w:rsid w:val="00CB3C2D"/>
    <w:rsid w:val="00CB571A"/>
    <w:rsid w:val="00CB571D"/>
    <w:rsid w:val="00CB5DB6"/>
    <w:rsid w:val="00CB7268"/>
    <w:rsid w:val="00CB7F44"/>
    <w:rsid w:val="00CC082C"/>
    <w:rsid w:val="00CC23E3"/>
    <w:rsid w:val="00CC3919"/>
    <w:rsid w:val="00CC4049"/>
    <w:rsid w:val="00CC7654"/>
    <w:rsid w:val="00CD01FC"/>
    <w:rsid w:val="00CD0966"/>
    <w:rsid w:val="00CD121A"/>
    <w:rsid w:val="00CD1FFF"/>
    <w:rsid w:val="00CD21E7"/>
    <w:rsid w:val="00CD2A5D"/>
    <w:rsid w:val="00CD3144"/>
    <w:rsid w:val="00CD39A5"/>
    <w:rsid w:val="00CD499E"/>
    <w:rsid w:val="00CD4C32"/>
    <w:rsid w:val="00CD5A05"/>
    <w:rsid w:val="00CD6843"/>
    <w:rsid w:val="00CD7C23"/>
    <w:rsid w:val="00CD7F91"/>
    <w:rsid w:val="00CE045B"/>
    <w:rsid w:val="00CE191D"/>
    <w:rsid w:val="00CE1DA6"/>
    <w:rsid w:val="00CE1DE9"/>
    <w:rsid w:val="00CE3CF6"/>
    <w:rsid w:val="00CE5A6D"/>
    <w:rsid w:val="00CE6CD2"/>
    <w:rsid w:val="00CE7379"/>
    <w:rsid w:val="00CF1014"/>
    <w:rsid w:val="00CF1B0A"/>
    <w:rsid w:val="00CF2E16"/>
    <w:rsid w:val="00CF4450"/>
    <w:rsid w:val="00CF4964"/>
    <w:rsid w:val="00CF6772"/>
    <w:rsid w:val="00CF7FBB"/>
    <w:rsid w:val="00D0265E"/>
    <w:rsid w:val="00D029AB"/>
    <w:rsid w:val="00D029D8"/>
    <w:rsid w:val="00D03D08"/>
    <w:rsid w:val="00D06374"/>
    <w:rsid w:val="00D06512"/>
    <w:rsid w:val="00D06E8F"/>
    <w:rsid w:val="00D106C6"/>
    <w:rsid w:val="00D1076A"/>
    <w:rsid w:val="00D12DE3"/>
    <w:rsid w:val="00D14D44"/>
    <w:rsid w:val="00D1500C"/>
    <w:rsid w:val="00D217DC"/>
    <w:rsid w:val="00D21A9D"/>
    <w:rsid w:val="00D21DC2"/>
    <w:rsid w:val="00D220FE"/>
    <w:rsid w:val="00D22D7B"/>
    <w:rsid w:val="00D22E20"/>
    <w:rsid w:val="00D2449A"/>
    <w:rsid w:val="00D268C1"/>
    <w:rsid w:val="00D30024"/>
    <w:rsid w:val="00D30AE3"/>
    <w:rsid w:val="00D31513"/>
    <w:rsid w:val="00D31C07"/>
    <w:rsid w:val="00D33B69"/>
    <w:rsid w:val="00D33D39"/>
    <w:rsid w:val="00D3408E"/>
    <w:rsid w:val="00D34142"/>
    <w:rsid w:val="00D35215"/>
    <w:rsid w:val="00D36028"/>
    <w:rsid w:val="00D36AF0"/>
    <w:rsid w:val="00D37C4F"/>
    <w:rsid w:val="00D40E72"/>
    <w:rsid w:val="00D42192"/>
    <w:rsid w:val="00D43131"/>
    <w:rsid w:val="00D43226"/>
    <w:rsid w:val="00D45099"/>
    <w:rsid w:val="00D5134A"/>
    <w:rsid w:val="00D51511"/>
    <w:rsid w:val="00D5153C"/>
    <w:rsid w:val="00D540DD"/>
    <w:rsid w:val="00D5410A"/>
    <w:rsid w:val="00D542F1"/>
    <w:rsid w:val="00D5518D"/>
    <w:rsid w:val="00D561A2"/>
    <w:rsid w:val="00D57266"/>
    <w:rsid w:val="00D65907"/>
    <w:rsid w:val="00D66E5A"/>
    <w:rsid w:val="00D70E39"/>
    <w:rsid w:val="00D736D0"/>
    <w:rsid w:val="00D75FA1"/>
    <w:rsid w:val="00D766C3"/>
    <w:rsid w:val="00D76D75"/>
    <w:rsid w:val="00D83DD9"/>
    <w:rsid w:val="00D83EF8"/>
    <w:rsid w:val="00D853AA"/>
    <w:rsid w:val="00D8612A"/>
    <w:rsid w:val="00D917A9"/>
    <w:rsid w:val="00D9281B"/>
    <w:rsid w:val="00D93595"/>
    <w:rsid w:val="00D94782"/>
    <w:rsid w:val="00D948F9"/>
    <w:rsid w:val="00D9528D"/>
    <w:rsid w:val="00D961D2"/>
    <w:rsid w:val="00DA0F27"/>
    <w:rsid w:val="00DA1FA3"/>
    <w:rsid w:val="00DA41A5"/>
    <w:rsid w:val="00DA439C"/>
    <w:rsid w:val="00DA4614"/>
    <w:rsid w:val="00DA51A5"/>
    <w:rsid w:val="00DA5E4B"/>
    <w:rsid w:val="00DA6F03"/>
    <w:rsid w:val="00DA7245"/>
    <w:rsid w:val="00DA78BC"/>
    <w:rsid w:val="00DB01DA"/>
    <w:rsid w:val="00DB04FF"/>
    <w:rsid w:val="00DB4528"/>
    <w:rsid w:val="00DB56C1"/>
    <w:rsid w:val="00DB5CCF"/>
    <w:rsid w:val="00DB640B"/>
    <w:rsid w:val="00DB7594"/>
    <w:rsid w:val="00DB75A3"/>
    <w:rsid w:val="00DB7652"/>
    <w:rsid w:val="00DC00EF"/>
    <w:rsid w:val="00DC4E75"/>
    <w:rsid w:val="00DC6183"/>
    <w:rsid w:val="00DC7A23"/>
    <w:rsid w:val="00DD05D9"/>
    <w:rsid w:val="00DD0631"/>
    <w:rsid w:val="00DD0941"/>
    <w:rsid w:val="00DD1CE0"/>
    <w:rsid w:val="00DD2165"/>
    <w:rsid w:val="00DD301E"/>
    <w:rsid w:val="00DD35A1"/>
    <w:rsid w:val="00DD36B5"/>
    <w:rsid w:val="00DD4128"/>
    <w:rsid w:val="00DD5BC5"/>
    <w:rsid w:val="00DE00F2"/>
    <w:rsid w:val="00DE11F8"/>
    <w:rsid w:val="00DE19CD"/>
    <w:rsid w:val="00DE1CBF"/>
    <w:rsid w:val="00DE3A63"/>
    <w:rsid w:val="00DE454A"/>
    <w:rsid w:val="00DE4CC2"/>
    <w:rsid w:val="00DE5A15"/>
    <w:rsid w:val="00DE65F1"/>
    <w:rsid w:val="00DE6BAC"/>
    <w:rsid w:val="00DE6CDB"/>
    <w:rsid w:val="00DF00D3"/>
    <w:rsid w:val="00DF06BC"/>
    <w:rsid w:val="00DF1BE4"/>
    <w:rsid w:val="00DF3041"/>
    <w:rsid w:val="00DF64EB"/>
    <w:rsid w:val="00DF7657"/>
    <w:rsid w:val="00E00639"/>
    <w:rsid w:val="00E00B3E"/>
    <w:rsid w:val="00E010B6"/>
    <w:rsid w:val="00E035E5"/>
    <w:rsid w:val="00E03A17"/>
    <w:rsid w:val="00E05A9F"/>
    <w:rsid w:val="00E1076E"/>
    <w:rsid w:val="00E11699"/>
    <w:rsid w:val="00E119F2"/>
    <w:rsid w:val="00E11E9E"/>
    <w:rsid w:val="00E12005"/>
    <w:rsid w:val="00E15BBF"/>
    <w:rsid w:val="00E16AF2"/>
    <w:rsid w:val="00E204F3"/>
    <w:rsid w:val="00E219AD"/>
    <w:rsid w:val="00E22C70"/>
    <w:rsid w:val="00E22EE5"/>
    <w:rsid w:val="00E25441"/>
    <w:rsid w:val="00E26499"/>
    <w:rsid w:val="00E267A7"/>
    <w:rsid w:val="00E27942"/>
    <w:rsid w:val="00E305CC"/>
    <w:rsid w:val="00E31938"/>
    <w:rsid w:val="00E32F31"/>
    <w:rsid w:val="00E33E41"/>
    <w:rsid w:val="00E342AB"/>
    <w:rsid w:val="00E34589"/>
    <w:rsid w:val="00E34996"/>
    <w:rsid w:val="00E36B8A"/>
    <w:rsid w:val="00E373ED"/>
    <w:rsid w:val="00E40BFE"/>
    <w:rsid w:val="00E40E29"/>
    <w:rsid w:val="00E435A9"/>
    <w:rsid w:val="00E44084"/>
    <w:rsid w:val="00E45B50"/>
    <w:rsid w:val="00E46392"/>
    <w:rsid w:val="00E46D4C"/>
    <w:rsid w:val="00E50A3B"/>
    <w:rsid w:val="00E50FF9"/>
    <w:rsid w:val="00E526F2"/>
    <w:rsid w:val="00E532FF"/>
    <w:rsid w:val="00E54924"/>
    <w:rsid w:val="00E54B68"/>
    <w:rsid w:val="00E552EE"/>
    <w:rsid w:val="00E559B4"/>
    <w:rsid w:val="00E56973"/>
    <w:rsid w:val="00E5792C"/>
    <w:rsid w:val="00E60AC9"/>
    <w:rsid w:val="00E61F77"/>
    <w:rsid w:val="00E62941"/>
    <w:rsid w:val="00E63A91"/>
    <w:rsid w:val="00E66081"/>
    <w:rsid w:val="00E71A6A"/>
    <w:rsid w:val="00E71B53"/>
    <w:rsid w:val="00E72702"/>
    <w:rsid w:val="00E72DB8"/>
    <w:rsid w:val="00E72E8B"/>
    <w:rsid w:val="00E73935"/>
    <w:rsid w:val="00E73E79"/>
    <w:rsid w:val="00E767A4"/>
    <w:rsid w:val="00E77178"/>
    <w:rsid w:val="00E80AB2"/>
    <w:rsid w:val="00E81333"/>
    <w:rsid w:val="00E81634"/>
    <w:rsid w:val="00E81B6A"/>
    <w:rsid w:val="00E82803"/>
    <w:rsid w:val="00E82B40"/>
    <w:rsid w:val="00E862BA"/>
    <w:rsid w:val="00E86854"/>
    <w:rsid w:val="00E86DD0"/>
    <w:rsid w:val="00E87242"/>
    <w:rsid w:val="00E8789B"/>
    <w:rsid w:val="00E91F93"/>
    <w:rsid w:val="00E92683"/>
    <w:rsid w:val="00E95D14"/>
    <w:rsid w:val="00E9665E"/>
    <w:rsid w:val="00E96CD5"/>
    <w:rsid w:val="00E97B48"/>
    <w:rsid w:val="00EA10FC"/>
    <w:rsid w:val="00EA38EB"/>
    <w:rsid w:val="00EA39FB"/>
    <w:rsid w:val="00EA4D28"/>
    <w:rsid w:val="00EB07C6"/>
    <w:rsid w:val="00EB2B3D"/>
    <w:rsid w:val="00EB5555"/>
    <w:rsid w:val="00EB5A9C"/>
    <w:rsid w:val="00EC1918"/>
    <w:rsid w:val="00EC2884"/>
    <w:rsid w:val="00EC2CD4"/>
    <w:rsid w:val="00EC478A"/>
    <w:rsid w:val="00EC56EE"/>
    <w:rsid w:val="00EC660A"/>
    <w:rsid w:val="00EC70D3"/>
    <w:rsid w:val="00EC717F"/>
    <w:rsid w:val="00EC7363"/>
    <w:rsid w:val="00EC77B3"/>
    <w:rsid w:val="00EC7F6A"/>
    <w:rsid w:val="00ED0287"/>
    <w:rsid w:val="00ED0C9E"/>
    <w:rsid w:val="00ED39BD"/>
    <w:rsid w:val="00ED4C34"/>
    <w:rsid w:val="00ED5124"/>
    <w:rsid w:val="00ED6F7E"/>
    <w:rsid w:val="00ED79FC"/>
    <w:rsid w:val="00EE18BC"/>
    <w:rsid w:val="00EE4951"/>
    <w:rsid w:val="00EE5A25"/>
    <w:rsid w:val="00EE6019"/>
    <w:rsid w:val="00EE6511"/>
    <w:rsid w:val="00EE708E"/>
    <w:rsid w:val="00EE7294"/>
    <w:rsid w:val="00EF1F49"/>
    <w:rsid w:val="00EF4506"/>
    <w:rsid w:val="00EF6930"/>
    <w:rsid w:val="00F037B9"/>
    <w:rsid w:val="00F041A5"/>
    <w:rsid w:val="00F041BE"/>
    <w:rsid w:val="00F041FA"/>
    <w:rsid w:val="00F04B65"/>
    <w:rsid w:val="00F06925"/>
    <w:rsid w:val="00F13C04"/>
    <w:rsid w:val="00F1472D"/>
    <w:rsid w:val="00F15E18"/>
    <w:rsid w:val="00F16FC6"/>
    <w:rsid w:val="00F174F8"/>
    <w:rsid w:val="00F17DB1"/>
    <w:rsid w:val="00F21C66"/>
    <w:rsid w:val="00F221F2"/>
    <w:rsid w:val="00F256B9"/>
    <w:rsid w:val="00F31DB5"/>
    <w:rsid w:val="00F32632"/>
    <w:rsid w:val="00F32B16"/>
    <w:rsid w:val="00F33B24"/>
    <w:rsid w:val="00F34C09"/>
    <w:rsid w:val="00F35470"/>
    <w:rsid w:val="00F35DB3"/>
    <w:rsid w:val="00F407CC"/>
    <w:rsid w:val="00F47A42"/>
    <w:rsid w:val="00F51476"/>
    <w:rsid w:val="00F53249"/>
    <w:rsid w:val="00F537BE"/>
    <w:rsid w:val="00F537FD"/>
    <w:rsid w:val="00F53DB9"/>
    <w:rsid w:val="00F578F7"/>
    <w:rsid w:val="00F617B0"/>
    <w:rsid w:val="00F62B77"/>
    <w:rsid w:val="00F62F15"/>
    <w:rsid w:val="00F62F62"/>
    <w:rsid w:val="00F653DC"/>
    <w:rsid w:val="00F7148A"/>
    <w:rsid w:val="00F73B0B"/>
    <w:rsid w:val="00F73D91"/>
    <w:rsid w:val="00F75D12"/>
    <w:rsid w:val="00F769EF"/>
    <w:rsid w:val="00F81A5F"/>
    <w:rsid w:val="00F83745"/>
    <w:rsid w:val="00F83ABB"/>
    <w:rsid w:val="00F85242"/>
    <w:rsid w:val="00F85CBE"/>
    <w:rsid w:val="00F86351"/>
    <w:rsid w:val="00F90A91"/>
    <w:rsid w:val="00F91280"/>
    <w:rsid w:val="00F92ED3"/>
    <w:rsid w:val="00F948BF"/>
    <w:rsid w:val="00F94EC1"/>
    <w:rsid w:val="00F9707C"/>
    <w:rsid w:val="00F971BB"/>
    <w:rsid w:val="00FA0CEA"/>
    <w:rsid w:val="00FA1E68"/>
    <w:rsid w:val="00FA32D8"/>
    <w:rsid w:val="00FA491C"/>
    <w:rsid w:val="00FA5F29"/>
    <w:rsid w:val="00FA64C1"/>
    <w:rsid w:val="00FA6B0F"/>
    <w:rsid w:val="00FA795F"/>
    <w:rsid w:val="00FB0052"/>
    <w:rsid w:val="00FB4A32"/>
    <w:rsid w:val="00FB5C66"/>
    <w:rsid w:val="00FB61CE"/>
    <w:rsid w:val="00FB6564"/>
    <w:rsid w:val="00FC1239"/>
    <w:rsid w:val="00FC1BBE"/>
    <w:rsid w:val="00FC3EDB"/>
    <w:rsid w:val="00FC4204"/>
    <w:rsid w:val="00FC5035"/>
    <w:rsid w:val="00FC5D2E"/>
    <w:rsid w:val="00FC6B62"/>
    <w:rsid w:val="00FC6C5A"/>
    <w:rsid w:val="00FC75EA"/>
    <w:rsid w:val="00FD1D7D"/>
    <w:rsid w:val="00FD223D"/>
    <w:rsid w:val="00FD2548"/>
    <w:rsid w:val="00FD71EB"/>
    <w:rsid w:val="00FE062C"/>
    <w:rsid w:val="00FE12D8"/>
    <w:rsid w:val="00FE15F5"/>
    <w:rsid w:val="00FE498B"/>
    <w:rsid w:val="00FE6BD8"/>
    <w:rsid w:val="00FF0624"/>
    <w:rsid w:val="00FF236D"/>
    <w:rsid w:val="00FF2504"/>
    <w:rsid w:val="00FF26BC"/>
    <w:rsid w:val="00FF2821"/>
    <w:rsid w:val="00FF3186"/>
    <w:rsid w:val="00FF3517"/>
    <w:rsid w:val="00FF4A24"/>
    <w:rsid w:val="00FF4BA4"/>
    <w:rsid w:val="00FF4F72"/>
    <w:rsid w:val="00FF51CE"/>
    <w:rsid w:val="00FF743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7E865"/>
  <w15:chartTrackingRefBased/>
  <w15:docId w15:val="{78D44EEF-0230-4B25-A593-2F5B7557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E1"/>
    <w:rPr>
      <w:sz w:val="24"/>
      <w:szCs w:val="24"/>
    </w:rPr>
  </w:style>
  <w:style w:type="paragraph" w:styleId="Rubrik1">
    <w:name w:val="heading 1"/>
    <w:basedOn w:val="Normal"/>
    <w:next w:val="Normal"/>
    <w:qFormat/>
    <w:rsid w:val="008D29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-postmall15">
    <w:name w:val="E-postmall15"/>
    <w:semiHidden/>
    <w:rsid w:val="008D29E1"/>
    <w:rPr>
      <w:rFonts w:ascii="Arial" w:hAnsi="Arial" w:cs="Arial"/>
      <w:color w:val="auto"/>
      <w:sz w:val="20"/>
      <w:szCs w:val="20"/>
    </w:rPr>
  </w:style>
  <w:style w:type="character" w:styleId="Hyperlnk">
    <w:name w:val="Hyperlink"/>
    <w:rsid w:val="003472C1"/>
    <w:rPr>
      <w:color w:val="0000FF"/>
      <w:u w:val="single"/>
    </w:rPr>
  </w:style>
  <w:style w:type="paragraph" w:customStyle="1" w:styleId="text">
    <w:name w:val="text"/>
    <w:basedOn w:val="Normal"/>
    <w:rsid w:val="00933839"/>
    <w:pPr>
      <w:spacing w:before="100" w:beforeAutospacing="1" w:after="100" w:afterAutospacing="1"/>
    </w:pPr>
    <w:rPr>
      <w:rFonts w:ascii="Verdana" w:eastAsia="SimSun" w:hAnsi="Verdana"/>
      <w:color w:val="000000"/>
      <w:sz w:val="17"/>
      <w:szCs w:val="17"/>
      <w:lang w:eastAsia="zh-CN"/>
    </w:rPr>
  </w:style>
  <w:style w:type="paragraph" w:customStyle="1" w:styleId="rubrikr2">
    <w:name w:val="rubrikr2"/>
    <w:basedOn w:val="Normal"/>
    <w:rsid w:val="00933839"/>
    <w:pPr>
      <w:spacing w:before="100" w:beforeAutospacing="1" w:after="100" w:afterAutospacing="1" w:line="312" w:lineRule="auto"/>
    </w:pPr>
    <w:rPr>
      <w:rFonts w:ascii="Verdana" w:eastAsia="SimSun" w:hAnsi="Verdana"/>
      <w:b/>
      <w:bCs/>
      <w:color w:val="84B304"/>
      <w:sz w:val="21"/>
      <w:szCs w:val="21"/>
      <w:lang w:eastAsia="zh-CN"/>
    </w:rPr>
  </w:style>
  <w:style w:type="table" w:styleId="Tabellrutnt">
    <w:name w:val="Table Grid"/>
    <w:basedOn w:val="Normaltabell"/>
    <w:rsid w:val="0061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64BAE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rsid w:val="00696522"/>
  </w:style>
  <w:style w:type="paragraph" w:styleId="Sidhuvud">
    <w:name w:val="header"/>
    <w:basedOn w:val="Normal"/>
    <w:link w:val="SidhuvudChar"/>
    <w:uiPriority w:val="99"/>
    <w:rsid w:val="00FE12D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E12D8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5E1D5C"/>
    <w:pPr>
      <w:ind w:left="1304"/>
    </w:pPr>
  </w:style>
  <w:style w:type="paragraph" w:styleId="Dokumentversikt">
    <w:name w:val="Document Map"/>
    <w:basedOn w:val="Normal"/>
    <w:semiHidden/>
    <w:rsid w:val="00406F9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ark">
    <w:name w:val="Strong"/>
    <w:qFormat/>
    <w:rsid w:val="00FB5C66"/>
    <w:rPr>
      <w:b/>
      <w:bCs/>
    </w:rPr>
  </w:style>
  <w:style w:type="character" w:customStyle="1" w:styleId="SidfotChar">
    <w:name w:val="Sidfot Char"/>
    <w:link w:val="Sidfot"/>
    <w:uiPriority w:val="99"/>
    <w:rsid w:val="000352D5"/>
    <w:rPr>
      <w:sz w:val="24"/>
      <w:szCs w:val="24"/>
    </w:rPr>
  </w:style>
  <w:style w:type="character" w:customStyle="1" w:styleId="SidhuvudChar">
    <w:name w:val="Sidhuvud Char"/>
    <w:link w:val="Sidhuvud"/>
    <w:uiPriority w:val="99"/>
    <w:rsid w:val="003B72FA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D431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n@dom&#228;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mn@dom&#228;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n@dom&#228;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my\Application%20Data\Microsoft\Mallar\&#214;stra%20Avdelnin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83FA-5DE6-40E1-AD0A-F9CB6899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Östra Avdelningen</Template>
  <TotalTime>157</TotalTime>
  <Pages>1</Pages>
  <Words>293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name placeholder</dc:creator>
  <cp:keywords/>
  <cp:lastModifiedBy>Nordisol Akustik Stockholm AB</cp:lastModifiedBy>
  <cp:revision>93</cp:revision>
  <cp:lastPrinted>2017-02-26T16:35:00Z</cp:lastPrinted>
  <dcterms:created xsi:type="dcterms:W3CDTF">2017-08-11T06:24:00Z</dcterms:created>
  <dcterms:modified xsi:type="dcterms:W3CDTF">2023-04-03T14:28:00Z</dcterms:modified>
</cp:coreProperties>
</file>